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10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4345"/>
        <w:gridCol w:w="155"/>
        <w:gridCol w:w="360"/>
        <w:gridCol w:w="450"/>
        <w:gridCol w:w="1645"/>
        <w:gridCol w:w="432"/>
        <w:gridCol w:w="2178"/>
      </w:tblGrid>
      <w:tr w:rsidR="0007184F" w14:paraId="4532B006" w14:textId="77777777" w:rsidTr="00FC1BF1">
        <w:trPr>
          <w:trHeight w:val="800"/>
        </w:trPr>
        <w:tc>
          <w:tcPr>
            <w:tcW w:w="11095" w:type="dxa"/>
            <w:gridSpan w:val="8"/>
            <w:shd w:val="clear" w:color="auto" w:fill="auto"/>
          </w:tcPr>
          <w:p w14:paraId="584556BB" w14:textId="77777777" w:rsidR="002D3278" w:rsidRPr="002D3278" w:rsidRDefault="002D3278" w:rsidP="002D3278">
            <w:pPr>
              <w:spacing w:after="0"/>
              <w:jc w:val="center"/>
              <w:rPr>
                <w:sz w:val="28"/>
              </w:rPr>
            </w:pPr>
            <w:r w:rsidRPr="002D3278">
              <w:rPr>
                <w:sz w:val="28"/>
              </w:rPr>
              <w:t>National Rural EMS Conference:</w:t>
            </w:r>
          </w:p>
          <w:p w14:paraId="340EBAF7" w14:textId="77777777" w:rsidR="002D3278" w:rsidRDefault="002D3278" w:rsidP="002D3278">
            <w:pPr>
              <w:spacing w:after="0"/>
              <w:jc w:val="center"/>
              <w:rPr>
                <w:sz w:val="28"/>
              </w:rPr>
            </w:pPr>
            <w:r w:rsidRPr="002D3278">
              <w:rPr>
                <w:sz w:val="28"/>
              </w:rPr>
              <w:t>Building Integration &amp; Leadership for the Future</w:t>
            </w:r>
          </w:p>
          <w:p w14:paraId="1B0FB8D6" w14:textId="3427557F" w:rsidR="00204284" w:rsidRDefault="00CA68ED" w:rsidP="002D3278">
            <w:pPr>
              <w:spacing w:after="0"/>
              <w:jc w:val="center"/>
            </w:pPr>
            <w:bookmarkStart w:id="0" w:name="_GoBack"/>
            <w:bookmarkEnd w:id="0"/>
            <w:r w:rsidRPr="00837F78">
              <w:rPr>
                <w:sz w:val="28"/>
              </w:rPr>
              <w:t>Draft Agenda</w:t>
            </w:r>
          </w:p>
        </w:tc>
      </w:tr>
      <w:tr w:rsidR="0007184F" w:rsidRPr="00B25ADD" w14:paraId="0C762867" w14:textId="77777777" w:rsidTr="00FC1BF1">
        <w:tc>
          <w:tcPr>
            <w:tcW w:w="11095" w:type="dxa"/>
            <w:gridSpan w:val="8"/>
            <w:shd w:val="clear" w:color="auto" w:fill="26547C"/>
            <w:vAlign w:val="center"/>
          </w:tcPr>
          <w:p w14:paraId="4497BE8E" w14:textId="52127865" w:rsidR="00204284" w:rsidRPr="00B25ADD" w:rsidRDefault="00C327A6" w:rsidP="00B25ADD">
            <w:pPr>
              <w:spacing w:after="0"/>
              <w:jc w:val="center"/>
              <w:rPr>
                <w:sz w:val="24"/>
              </w:rPr>
            </w:pPr>
            <w:r>
              <w:rPr>
                <w:color w:val="FFFFFF" w:themeColor="background1"/>
                <w:sz w:val="24"/>
              </w:rPr>
              <w:t>Tuesday, May 5th</w:t>
            </w:r>
          </w:p>
        </w:tc>
      </w:tr>
      <w:tr w:rsidR="00CB25E1" w14:paraId="2BFCBE7F" w14:textId="77777777" w:rsidTr="00FC1BF1">
        <w:tc>
          <w:tcPr>
            <w:tcW w:w="1530" w:type="dxa"/>
            <w:tcBorders>
              <w:top w:val="single" w:sz="4" w:space="0" w:color="595959" w:themeColor="text1" w:themeTint="A6"/>
            </w:tcBorders>
            <w:shd w:val="clear" w:color="auto" w:fill="5E82A3"/>
          </w:tcPr>
          <w:p w14:paraId="4C4F977B" w14:textId="5DF7DE35" w:rsidR="00CB25E1" w:rsidRPr="00204284" w:rsidRDefault="0041779C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6:3</w:t>
            </w:r>
            <w:r w:rsidR="00C327A6">
              <w:rPr>
                <w:rFonts w:ascii="Calibri" w:hAnsi="Calibri"/>
                <w:sz w:val="18"/>
                <w:szCs w:val="18"/>
              </w:rPr>
              <w:t>0 – 8:00</w:t>
            </w:r>
            <w:r w:rsidR="00CB25E1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9565" w:type="dxa"/>
            <w:gridSpan w:val="7"/>
            <w:tcBorders>
              <w:top w:val="single" w:sz="4" w:space="0" w:color="595959" w:themeColor="text1" w:themeTint="A6"/>
            </w:tcBorders>
            <w:shd w:val="clear" w:color="auto" w:fill="5E82A3"/>
          </w:tcPr>
          <w:p w14:paraId="709F57EB" w14:textId="6FC032EF" w:rsidR="00CB25E1" w:rsidRDefault="00F4198A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Registration</w:t>
            </w:r>
            <w:r w:rsidR="0041779C">
              <w:rPr>
                <w:rFonts w:ascii="Calibri" w:hAnsi="Calibri"/>
                <w:b/>
                <w:sz w:val="18"/>
                <w:szCs w:val="18"/>
              </w:rPr>
              <w:t xml:space="preserve"> and Breakfast Buffet</w:t>
            </w:r>
          </w:p>
        </w:tc>
      </w:tr>
      <w:tr w:rsidR="0007184F" w14:paraId="32CD9722" w14:textId="77777777" w:rsidTr="00FC1BF1">
        <w:tc>
          <w:tcPr>
            <w:tcW w:w="1530" w:type="dxa"/>
            <w:shd w:val="clear" w:color="auto" w:fill="auto"/>
          </w:tcPr>
          <w:p w14:paraId="2BE9DBEB" w14:textId="4228EE08" w:rsidR="00204284" w:rsidRPr="00204284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8:00 – 8:1</w:t>
            </w:r>
            <w:r w:rsidR="00962D56">
              <w:rPr>
                <w:rFonts w:ascii="Calibri" w:hAnsi="Calibri"/>
                <w:sz w:val="18"/>
                <w:szCs w:val="18"/>
              </w:rPr>
              <w:t>5</w:t>
            </w:r>
            <w:r w:rsidR="00204284"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auto"/>
          </w:tcPr>
          <w:p w14:paraId="21D538AE" w14:textId="77777777" w:rsidR="00407330" w:rsidRDefault="00CE1039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Welcome </w:t>
            </w:r>
          </w:p>
          <w:p w14:paraId="45A67E0B" w14:textId="46588ED4" w:rsidR="00FC1BF1" w:rsidRPr="00204284" w:rsidRDefault="00FC1BF1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05" w:type="dxa"/>
            <w:gridSpan w:val="4"/>
            <w:tcBorders>
              <w:left w:val="nil"/>
            </w:tcBorders>
            <w:shd w:val="clear" w:color="auto" w:fill="auto"/>
          </w:tcPr>
          <w:p w14:paraId="1F3E4444" w14:textId="01C8641D" w:rsidR="00CD72D1" w:rsidRPr="000362C4" w:rsidRDefault="00CD72D1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62D56" w:rsidRPr="00A15C63" w14:paraId="3D01965A" w14:textId="77777777" w:rsidTr="00FC1BF1">
        <w:tc>
          <w:tcPr>
            <w:tcW w:w="1530" w:type="dxa"/>
            <w:shd w:val="clear" w:color="auto" w:fill="auto"/>
          </w:tcPr>
          <w:p w14:paraId="040AD41C" w14:textId="13BBE7E1" w:rsidR="00962D56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8:15 – 9:0</w:t>
            </w:r>
            <w:r w:rsidR="00962D56">
              <w:rPr>
                <w:rFonts w:ascii="Calibri" w:hAnsi="Calibri"/>
                <w:sz w:val="18"/>
                <w:szCs w:val="18"/>
              </w:rPr>
              <w:t>0 AM</w:t>
            </w:r>
          </w:p>
        </w:tc>
        <w:tc>
          <w:tcPr>
            <w:tcW w:w="7387" w:type="dxa"/>
            <w:gridSpan w:val="6"/>
            <w:tcBorders>
              <w:right w:val="nil"/>
            </w:tcBorders>
            <w:shd w:val="clear" w:color="auto" w:fill="auto"/>
          </w:tcPr>
          <w:p w14:paraId="0BEC1E17" w14:textId="77777777" w:rsidR="00962D56" w:rsidRDefault="00ED1F38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EMS Agenda for the Future</w:t>
            </w:r>
          </w:p>
          <w:p w14:paraId="2E77EAEC" w14:textId="3858BBAD" w:rsidR="00FC1BF1" w:rsidRDefault="00FC1BF1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14:paraId="497C34C7" w14:textId="37408A8A" w:rsidR="00C327A6" w:rsidRPr="00CA68ED" w:rsidRDefault="00C327A6" w:rsidP="00B25ADD">
            <w:pPr>
              <w:spacing w:after="0"/>
              <w:ind w:left="-198" w:hanging="18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65E83" w14:paraId="7EA7B82E" w14:textId="77777777" w:rsidTr="00FC1BF1">
        <w:tc>
          <w:tcPr>
            <w:tcW w:w="1530" w:type="dxa"/>
            <w:shd w:val="clear" w:color="auto" w:fill="auto"/>
          </w:tcPr>
          <w:p w14:paraId="091FF6E7" w14:textId="4F15A712" w:rsidR="00E65E83" w:rsidRPr="00204284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9:00 – 10:00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6955" w:type="dxa"/>
            <w:gridSpan w:val="5"/>
            <w:tcBorders>
              <w:right w:val="nil"/>
            </w:tcBorders>
            <w:shd w:val="clear" w:color="auto" w:fill="auto"/>
          </w:tcPr>
          <w:p w14:paraId="7C4B18A4" w14:textId="77777777" w:rsidR="00CA68ED" w:rsidRDefault="00FC1BF1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Rural Perspective: </w:t>
            </w:r>
            <w:r w:rsidR="00ED1F38">
              <w:rPr>
                <w:rFonts w:ascii="Calibri" w:hAnsi="Calibri"/>
                <w:sz w:val="18"/>
                <w:szCs w:val="18"/>
              </w:rPr>
              <w:t>EMS Today and the Role of EMS in Critical Access Hospitals</w:t>
            </w:r>
          </w:p>
          <w:p w14:paraId="2A4FC294" w14:textId="70199E27" w:rsidR="00FC1BF1" w:rsidRPr="00204284" w:rsidRDefault="00FC1BF1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nil"/>
            </w:tcBorders>
            <w:shd w:val="clear" w:color="auto" w:fill="auto"/>
          </w:tcPr>
          <w:p w14:paraId="50E86641" w14:textId="6C1E3C77" w:rsidR="00ED1F38" w:rsidRPr="00204284" w:rsidRDefault="00ED1F38" w:rsidP="00ED1F38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E65E83" w14:paraId="7B62BD92" w14:textId="77777777" w:rsidTr="00FC1BF1">
        <w:tc>
          <w:tcPr>
            <w:tcW w:w="1530" w:type="dxa"/>
            <w:shd w:val="clear" w:color="auto" w:fill="5E82A3"/>
          </w:tcPr>
          <w:p w14:paraId="5EBA733B" w14:textId="5DA67733" w:rsidR="00E65E83" w:rsidRPr="00204284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10:00 – 10:30</w:t>
            </w:r>
            <w:r w:rsidR="00E65E83"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9565" w:type="dxa"/>
            <w:gridSpan w:val="7"/>
            <w:shd w:val="clear" w:color="auto" w:fill="5E82A3"/>
          </w:tcPr>
          <w:p w14:paraId="0069F182" w14:textId="06EDB2E6" w:rsidR="00E65E83" w:rsidRPr="0041779C" w:rsidRDefault="0041779C" w:rsidP="00B25AD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41779C">
              <w:rPr>
                <w:rFonts w:ascii="Calibri" w:hAnsi="Calibri"/>
                <w:b/>
                <w:sz w:val="18"/>
                <w:szCs w:val="18"/>
              </w:rPr>
              <w:t>BREAK</w:t>
            </w:r>
          </w:p>
        </w:tc>
      </w:tr>
      <w:tr w:rsidR="00CE1039" w:rsidRPr="00962D56" w14:paraId="6C4F75F0" w14:textId="77777777" w:rsidTr="00FC1BF1">
        <w:trPr>
          <w:trHeight w:val="287"/>
        </w:trPr>
        <w:tc>
          <w:tcPr>
            <w:tcW w:w="1530" w:type="dxa"/>
            <w:shd w:val="clear" w:color="auto" w:fill="auto"/>
          </w:tcPr>
          <w:p w14:paraId="06F6243D" w14:textId="22AEA5BE" w:rsidR="00CE1039" w:rsidRPr="00962D56" w:rsidRDefault="00C327A6" w:rsidP="00C327A6">
            <w:pPr>
              <w:spacing w:after="0"/>
              <w:ind w:right="-108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10:30 – 11:15</w:t>
            </w:r>
            <w:r w:rsidR="00CE1039" w:rsidRPr="00962D56">
              <w:rPr>
                <w:rFonts w:ascii="Calibri" w:hAnsi="Calibri"/>
                <w:sz w:val="20"/>
                <w:szCs w:val="18"/>
              </w:rPr>
              <w:t>AM</w:t>
            </w:r>
          </w:p>
        </w:tc>
        <w:tc>
          <w:tcPr>
            <w:tcW w:w="5310" w:type="dxa"/>
            <w:gridSpan w:val="4"/>
            <w:tcBorders>
              <w:right w:val="nil"/>
            </w:tcBorders>
            <w:shd w:val="clear" w:color="auto" w:fill="auto"/>
          </w:tcPr>
          <w:p w14:paraId="67FD45EF" w14:textId="77777777" w:rsidR="00CE1039" w:rsidRDefault="00FC01AD" w:rsidP="00C327A6">
            <w:pPr>
              <w:spacing w:after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Ambulance Service Sustainability</w:t>
            </w:r>
          </w:p>
          <w:p w14:paraId="2BD8F89A" w14:textId="01EA009F" w:rsidR="00FC1BF1" w:rsidRPr="00962D56" w:rsidRDefault="00FC1BF1" w:rsidP="00C327A6">
            <w:pPr>
              <w:spacing w:after="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3DC5E784" w14:textId="4356A4C3" w:rsidR="00C327A6" w:rsidRPr="00CA68ED" w:rsidRDefault="00C327A6" w:rsidP="00B25ADD">
            <w:pPr>
              <w:spacing w:after="0"/>
              <w:jc w:val="right"/>
              <w:rPr>
                <w:rFonts w:ascii="Calibri" w:hAnsi="Calibri"/>
                <w:i/>
                <w:sz w:val="20"/>
                <w:szCs w:val="18"/>
              </w:rPr>
            </w:pPr>
          </w:p>
        </w:tc>
      </w:tr>
      <w:tr w:rsidR="00CE1039" w14:paraId="1274D555" w14:textId="77777777" w:rsidTr="00FC1BF1">
        <w:trPr>
          <w:trHeight w:val="70"/>
        </w:trPr>
        <w:tc>
          <w:tcPr>
            <w:tcW w:w="1530" w:type="dxa"/>
            <w:shd w:val="clear" w:color="auto" w:fill="auto"/>
          </w:tcPr>
          <w:p w14:paraId="471E42B4" w14:textId="77404AF5" w:rsidR="00CE1039" w:rsidRPr="00204284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11:15</w:t>
            </w:r>
            <w:r w:rsidR="00CE1039">
              <w:rPr>
                <w:rFonts w:ascii="Calibri" w:hAnsi="Calibri"/>
                <w:sz w:val="18"/>
                <w:szCs w:val="18"/>
              </w:rPr>
              <w:t xml:space="preserve"> – 12:00 PM</w:t>
            </w:r>
          </w:p>
        </w:tc>
        <w:tc>
          <w:tcPr>
            <w:tcW w:w="5310" w:type="dxa"/>
            <w:gridSpan w:val="4"/>
            <w:tcBorders>
              <w:right w:val="nil"/>
            </w:tcBorders>
            <w:shd w:val="clear" w:color="auto" w:fill="auto"/>
          </w:tcPr>
          <w:p w14:paraId="50AEA77E" w14:textId="5306555E" w:rsidR="00962D56" w:rsidRDefault="00FC01AD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Overview of Simulation in Motion</w:t>
            </w:r>
          </w:p>
          <w:p w14:paraId="6EF1DDA3" w14:textId="67AB0314" w:rsidR="00C327A6" w:rsidRPr="00204284" w:rsidRDefault="00C327A6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4FD0A5C8" w14:textId="6986DAC5" w:rsidR="00C327A6" w:rsidRPr="00930781" w:rsidRDefault="00C327A6" w:rsidP="00FC1BF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CE1039" w14:paraId="0CF1832F" w14:textId="77777777" w:rsidTr="00FC1BF1">
        <w:tc>
          <w:tcPr>
            <w:tcW w:w="1530" w:type="dxa"/>
            <w:shd w:val="clear" w:color="auto" w:fill="5E82A3"/>
          </w:tcPr>
          <w:p w14:paraId="216A6950" w14:textId="373EF4D5" w:rsidR="00CE1039" w:rsidRPr="00204284" w:rsidRDefault="00CE1039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12:00 – 1:30 P</w:t>
            </w:r>
            <w:r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9565" w:type="dxa"/>
            <w:gridSpan w:val="7"/>
            <w:shd w:val="clear" w:color="auto" w:fill="5E82A3"/>
          </w:tcPr>
          <w:p w14:paraId="44EB2B86" w14:textId="67F4E79C" w:rsidR="00CE1039" w:rsidRPr="00204284" w:rsidRDefault="00CE1039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B25E1">
              <w:rPr>
                <w:rFonts w:ascii="Calibri" w:hAnsi="Calibri"/>
                <w:b/>
                <w:sz w:val="18"/>
                <w:szCs w:val="18"/>
              </w:rPr>
              <w:t>LUNCH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1779C">
              <w:rPr>
                <w:rFonts w:ascii="Calibri" w:hAnsi="Calibri"/>
                <w:b/>
                <w:sz w:val="18"/>
                <w:szCs w:val="18"/>
              </w:rPr>
              <w:t xml:space="preserve"> (provided)</w:t>
            </w:r>
          </w:p>
        </w:tc>
      </w:tr>
      <w:tr w:rsidR="00465D4F" w14:paraId="0A060C4D" w14:textId="77777777" w:rsidTr="00FC1BF1">
        <w:tc>
          <w:tcPr>
            <w:tcW w:w="1530" w:type="dxa"/>
            <w:shd w:val="clear" w:color="auto" w:fill="auto"/>
          </w:tcPr>
          <w:p w14:paraId="34F79A8E" w14:textId="2C211440" w:rsidR="00465D4F" w:rsidRDefault="00465D4F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1:30 – </w:t>
            </w:r>
            <w:r w:rsidR="00E13EFE">
              <w:rPr>
                <w:rFonts w:ascii="Calibri" w:hAnsi="Calibri"/>
                <w:sz w:val="18"/>
                <w:szCs w:val="18"/>
              </w:rPr>
              <w:t>3:00</w:t>
            </w:r>
            <w:r>
              <w:rPr>
                <w:rFonts w:ascii="Calibri" w:hAnsi="Calibri"/>
                <w:sz w:val="18"/>
                <w:szCs w:val="18"/>
              </w:rPr>
              <w:t xml:space="preserve"> P</w:t>
            </w:r>
            <w:r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4345" w:type="dxa"/>
            <w:tcBorders>
              <w:right w:val="nil"/>
            </w:tcBorders>
            <w:shd w:val="clear" w:color="auto" w:fill="auto"/>
          </w:tcPr>
          <w:p w14:paraId="75D6465A" w14:textId="0C12A595" w:rsidR="00465D4F" w:rsidRDefault="00E13EFE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Community Paramedicine</w:t>
            </w:r>
          </w:p>
          <w:p w14:paraId="3855DA90" w14:textId="77777777" w:rsidR="00C327A6" w:rsidRDefault="00C327A6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19F10CAF" w14:textId="789B3893" w:rsidR="00C327A6" w:rsidRDefault="00C327A6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left w:val="nil"/>
            </w:tcBorders>
            <w:shd w:val="clear" w:color="auto" w:fill="auto"/>
          </w:tcPr>
          <w:p w14:paraId="4F8059E8" w14:textId="390FF471" w:rsidR="000B76C1" w:rsidRPr="00FC01AD" w:rsidRDefault="000B76C1" w:rsidP="00B25ADD">
            <w:pPr>
              <w:spacing w:after="0"/>
              <w:ind w:left="-288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08DAAEBF" w14:textId="77777777" w:rsidTr="00FC1BF1">
        <w:tc>
          <w:tcPr>
            <w:tcW w:w="1530" w:type="dxa"/>
            <w:shd w:val="clear" w:color="auto" w:fill="5E82A3"/>
          </w:tcPr>
          <w:p w14:paraId="1736163D" w14:textId="0D5BD073" w:rsidR="00465D4F" w:rsidRPr="00204284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3:00 – 3:15</w:t>
            </w:r>
            <w:r w:rsidR="00465D4F" w:rsidRPr="00204284">
              <w:rPr>
                <w:rFonts w:ascii="Calibri" w:hAnsi="Calibri"/>
                <w:sz w:val="18"/>
                <w:szCs w:val="18"/>
              </w:rPr>
              <w:t xml:space="preserve"> PM</w:t>
            </w:r>
          </w:p>
        </w:tc>
        <w:tc>
          <w:tcPr>
            <w:tcW w:w="9565" w:type="dxa"/>
            <w:gridSpan w:val="7"/>
            <w:shd w:val="clear" w:color="auto" w:fill="5E82A3"/>
          </w:tcPr>
          <w:p w14:paraId="45347789" w14:textId="6BC254A5" w:rsidR="00465D4F" w:rsidRPr="00204284" w:rsidRDefault="00465D4F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B25E1">
              <w:rPr>
                <w:rFonts w:ascii="Calibri" w:hAnsi="Calibri"/>
                <w:b/>
                <w:caps/>
                <w:sz w:val="18"/>
                <w:szCs w:val="18"/>
              </w:rPr>
              <w:t>Break</w:t>
            </w:r>
            <w:r w:rsidR="009D3FA9">
              <w:rPr>
                <w:rFonts w:ascii="Calibri" w:hAnsi="Calibri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465D4F" w14:paraId="0FE31614" w14:textId="77777777" w:rsidTr="00FC1BF1">
        <w:tc>
          <w:tcPr>
            <w:tcW w:w="1530" w:type="dxa"/>
            <w:shd w:val="clear" w:color="auto" w:fill="auto"/>
          </w:tcPr>
          <w:p w14:paraId="33A08772" w14:textId="113CD9D6" w:rsidR="00465D4F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3:15  – 4:00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PM</w:t>
            </w:r>
          </w:p>
        </w:tc>
        <w:tc>
          <w:tcPr>
            <w:tcW w:w="7387" w:type="dxa"/>
            <w:gridSpan w:val="6"/>
            <w:tcBorders>
              <w:right w:val="nil"/>
            </w:tcBorders>
            <w:shd w:val="clear" w:color="auto" w:fill="auto"/>
          </w:tcPr>
          <w:p w14:paraId="5A3DD340" w14:textId="745A9ADF" w:rsidR="00C327A6" w:rsidRDefault="00447CC7" w:rsidP="00FC1BF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Quality of Care</w:t>
            </w:r>
          </w:p>
          <w:p w14:paraId="3078EE7E" w14:textId="667DA229" w:rsidR="00C327A6" w:rsidRPr="00801966" w:rsidRDefault="00C327A6" w:rsidP="00C327A6">
            <w:pPr>
              <w:pStyle w:val="ListParagraph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14:paraId="2A621597" w14:textId="34216E04" w:rsidR="00FC01AD" w:rsidRPr="00FC01AD" w:rsidRDefault="00FC01AD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68420CA6" w14:textId="77777777" w:rsidTr="00FC1BF1">
        <w:tc>
          <w:tcPr>
            <w:tcW w:w="1530" w:type="dxa"/>
            <w:shd w:val="clear" w:color="auto" w:fill="auto"/>
          </w:tcPr>
          <w:p w14:paraId="74E1A93B" w14:textId="67F955B6" w:rsidR="00465D4F" w:rsidRDefault="00447CC7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4:00 – 4:45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PM </w:t>
            </w:r>
          </w:p>
        </w:tc>
        <w:tc>
          <w:tcPr>
            <w:tcW w:w="7387" w:type="dxa"/>
            <w:gridSpan w:val="6"/>
            <w:tcBorders>
              <w:right w:val="nil"/>
            </w:tcBorders>
            <w:shd w:val="clear" w:color="auto" w:fill="auto"/>
          </w:tcPr>
          <w:p w14:paraId="5F0029FE" w14:textId="5071CB29" w:rsidR="00447CC7" w:rsidRDefault="008709F6" w:rsidP="008709F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Systems of Care in Rural Areas</w:t>
            </w:r>
          </w:p>
          <w:p w14:paraId="10263D77" w14:textId="1BAE33C6" w:rsidR="008709F6" w:rsidRDefault="008709F6" w:rsidP="008709F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8" w:type="dxa"/>
            <w:tcBorders>
              <w:left w:val="nil"/>
            </w:tcBorders>
            <w:shd w:val="clear" w:color="auto" w:fill="auto"/>
          </w:tcPr>
          <w:p w14:paraId="2610A977" w14:textId="57CC986B" w:rsidR="00465D4F" w:rsidRPr="00F337CB" w:rsidRDefault="00465D4F" w:rsidP="00B25ADD">
            <w:pPr>
              <w:spacing w:after="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65D4F" w:rsidRPr="00B25ADD" w14:paraId="1563EC2E" w14:textId="77777777" w:rsidTr="0041779C">
        <w:tc>
          <w:tcPr>
            <w:tcW w:w="11095" w:type="dxa"/>
            <w:gridSpan w:val="8"/>
            <w:tcBorders>
              <w:bottom w:val="single" w:sz="4" w:space="0" w:color="A6A6A6"/>
            </w:tcBorders>
            <w:shd w:val="clear" w:color="auto" w:fill="26547C"/>
            <w:vAlign w:val="center"/>
          </w:tcPr>
          <w:p w14:paraId="7C20E7A7" w14:textId="13A23F1A" w:rsidR="00465D4F" w:rsidRPr="00B25ADD" w:rsidRDefault="00CD72D1" w:rsidP="00991F86">
            <w:pPr>
              <w:spacing w:after="0"/>
              <w:jc w:val="center"/>
              <w:rPr>
                <w:rFonts w:ascii="Calibri" w:hAnsi="Calibri"/>
                <w:sz w:val="24"/>
                <w:szCs w:val="18"/>
              </w:rPr>
            </w:pPr>
            <w:r w:rsidRPr="00B25ADD">
              <w:rPr>
                <w:sz w:val="24"/>
              </w:rPr>
              <w:br w:type="page"/>
            </w:r>
            <w:r w:rsidR="00991F86">
              <w:rPr>
                <w:color w:val="FFFFFF" w:themeColor="background1"/>
                <w:sz w:val="24"/>
              </w:rPr>
              <w:t>Wednesday, May 6th</w:t>
            </w:r>
          </w:p>
        </w:tc>
      </w:tr>
      <w:tr w:rsidR="0041779C" w14:paraId="134D5834" w14:textId="77777777" w:rsidTr="0041779C">
        <w:tc>
          <w:tcPr>
            <w:tcW w:w="1530" w:type="dxa"/>
            <w:tcBorders>
              <w:bottom w:val="single" w:sz="4" w:space="0" w:color="A6A6A6"/>
            </w:tcBorders>
            <w:shd w:val="clear" w:color="auto" w:fill="5E82A3"/>
          </w:tcPr>
          <w:p w14:paraId="7DB944D3" w14:textId="42F97512" w:rsidR="0041779C" w:rsidRDefault="0041779C" w:rsidP="0041779C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6:30 – 8:00 AM</w:t>
            </w:r>
          </w:p>
        </w:tc>
        <w:tc>
          <w:tcPr>
            <w:tcW w:w="4500" w:type="dxa"/>
            <w:gridSpan w:val="2"/>
            <w:tcBorders>
              <w:bottom w:val="single" w:sz="4" w:space="0" w:color="A6A6A6"/>
              <w:right w:val="nil"/>
            </w:tcBorders>
            <w:shd w:val="clear" w:color="auto" w:fill="5E82A3"/>
          </w:tcPr>
          <w:p w14:paraId="47925ED8" w14:textId="770D056F" w:rsidR="0041779C" w:rsidRDefault="0041779C" w:rsidP="0041779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Registration and Breakfast Buffet</w:t>
            </w:r>
          </w:p>
        </w:tc>
        <w:tc>
          <w:tcPr>
            <w:tcW w:w="5065" w:type="dxa"/>
            <w:gridSpan w:val="5"/>
            <w:tcBorders>
              <w:left w:val="nil"/>
              <w:bottom w:val="single" w:sz="4" w:space="0" w:color="A6A6A6"/>
            </w:tcBorders>
            <w:shd w:val="clear" w:color="auto" w:fill="5E82A3"/>
          </w:tcPr>
          <w:p w14:paraId="554D589D" w14:textId="1043C1CF" w:rsidR="0041779C" w:rsidRPr="00930781" w:rsidRDefault="0041779C" w:rsidP="0041779C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4E9162B6" w14:textId="77777777" w:rsidTr="00FC1BF1"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232B8C81" w14:textId="0B9E8584" w:rsidR="00465D4F" w:rsidRPr="00204284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8:00 – 8:45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465D4F" w:rsidRPr="00204284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4500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63025A0D" w14:textId="77777777" w:rsidR="00465D4F" w:rsidRDefault="008709F6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Evaluation of Cardiac Systems</w:t>
            </w:r>
          </w:p>
          <w:p w14:paraId="58B9FF63" w14:textId="4A1B294E" w:rsidR="008709F6" w:rsidRPr="00204284" w:rsidRDefault="008709F6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065" w:type="dxa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72876097" w14:textId="01865690" w:rsidR="00C327A6" w:rsidRPr="00930781" w:rsidRDefault="00C327A6" w:rsidP="008709F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721FB37E" w14:textId="77777777" w:rsidTr="00FC1BF1">
        <w:tc>
          <w:tcPr>
            <w:tcW w:w="1530" w:type="dxa"/>
            <w:tcBorders>
              <w:bottom w:val="single" w:sz="4" w:space="0" w:color="A6A6A6"/>
            </w:tcBorders>
            <w:shd w:val="clear" w:color="auto" w:fill="auto"/>
          </w:tcPr>
          <w:p w14:paraId="1BC2E2B1" w14:textId="6C45950A" w:rsidR="00465D4F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8:45 – 9:30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500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</w:tcPr>
          <w:p w14:paraId="7A70D37D" w14:textId="77777777" w:rsidR="00465D4F" w:rsidRDefault="008709F6" w:rsidP="00965114">
            <w:pPr>
              <w:tabs>
                <w:tab w:val="left" w:pos="2970"/>
              </w:tabs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Legislative Overview</w:t>
            </w:r>
          </w:p>
          <w:p w14:paraId="1E7F50C8" w14:textId="0F0C6477" w:rsidR="00FC1BF1" w:rsidRPr="00E07650" w:rsidRDefault="00FC1BF1" w:rsidP="00965114">
            <w:pPr>
              <w:tabs>
                <w:tab w:val="left" w:pos="297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65" w:type="dxa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14:paraId="154AD024" w14:textId="732EBFC2" w:rsidR="00C327A6" w:rsidRPr="00930781" w:rsidRDefault="00C327A6" w:rsidP="008709F6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465D4F" w14:paraId="7EA156C4" w14:textId="77777777" w:rsidTr="00FC1BF1">
        <w:tc>
          <w:tcPr>
            <w:tcW w:w="1530" w:type="dxa"/>
            <w:shd w:val="clear" w:color="auto" w:fill="5E82A3"/>
          </w:tcPr>
          <w:p w14:paraId="43D383C7" w14:textId="5F83D856" w:rsidR="00465D4F" w:rsidRPr="00163FCE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9:30 – 10:00</w:t>
            </w:r>
            <w:r w:rsidR="00465D4F" w:rsidRPr="00163FCE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5E82A3"/>
          </w:tcPr>
          <w:p w14:paraId="24733D84" w14:textId="6A39BC66" w:rsidR="00465D4F" w:rsidRPr="00163FCE" w:rsidRDefault="00465D4F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63FCE">
              <w:rPr>
                <w:rFonts w:ascii="Calibri" w:hAnsi="Calibri"/>
                <w:b/>
                <w:caps/>
                <w:sz w:val="18"/>
                <w:szCs w:val="18"/>
              </w:rPr>
              <w:t>Break</w:t>
            </w:r>
          </w:p>
        </w:tc>
        <w:tc>
          <w:tcPr>
            <w:tcW w:w="4705" w:type="dxa"/>
            <w:gridSpan w:val="4"/>
            <w:tcBorders>
              <w:left w:val="nil"/>
            </w:tcBorders>
            <w:shd w:val="clear" w:color="auto" w:fill="5E82A3"/>
          </w:tcPr>
          <w:p w14:paraId="740BAAB8" w14:textId="77777777" w:rsidR="00465D4F" w:rsidRPr="00163FCE" w:rsidRDefault="00465D4F" w:rsidP="00B25ADD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D4F" w14:paraId="40B10ABD" w14:textId="77777777" w:rsidTr="00FC1BF1">
        <w:tc>
          <w:tcPr>
            <w:tcW w:w="1530" w:type="dxa"/>
            <w:shd w:val="clear" w:color="auto" w:fill="auto"/>
          </w:tcPr>
          <w:p w14:paraId="0F4E3DA1" w14:textId="772CDBF4" w:rsidR="00465D4F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10:0</w:t>
            </w:r>
            <w:r w:rsidR="002020BA">
              <w:rPr>
                <w:rFonts w:ascii="Calibri" w:hAnsi="Calibri"/>
                <w:sz w:val="18"/>
                <w:szCs w:val="18"/>
              </w:rPr>
              <w:t>0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10:45</w:t>
            </w:r>
            <w:r w:rsidR="00465D4F" w:rsidRPr="00204284">
              <w:rPr>
                <w:rFonts w:ascii="Calibri" w:hAnsi="Calibri"/>
                <w:sz w:val="18"/>
                <w:szCs w:val="18"/>
              </w:rPr>
              <w:t xml:space="preserve"> AM</w:t>
            </w:r>
          </w:p>
          <w:p w14:paraId="72419AC8" w14:textId="3E6A4E65" w:rsidR="00465D4F" w:rsidRPr="00204284" w:rsidRDefault="00465D4F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auto"/>
          </w:tcPr>
          <w:p w14:paraId="59DBD427" w14:textId="52F45BD4" w:rsidR="00465D4F" w:rsidRPr="00204284" w:rsidRDefault="00927BAD" w:rsidP="00FC1BF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Agency Performance Improvement and Needs Assessments</w:t>
            </w:r>
            <w:r w:rsidR="00CA37C4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4705" w:type="dxa"/>
            <w:gridSpan w:val="4"/>
            <w:tcBorders>
              <w:left w:val="nil"/>
            </w:tcBorders>
            <w:shd w:val="clear" w:color="auto" w:fill="auto"/>
          </w:tcPr>
          <w:p w14:paraId="6166D2C7" w14:textId="19B39441" w:rsidR="00CA37C4" w:rsidRPr="006435B3" w:rsidRDefault="00CA37C4" w:rsidP="00B25ADD">
            <w:pPr>
              <w:spacing w:after="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465D4F" w14:paraId="14B9D6C6" w14:textId="77777777" w:rsidTr="00FC1BF1">
        <w:tc>
          <w:tcPr>
            <w:tcW w:w="1530" w:type="dxa"/>
            <w:shd w:val="clear" w:color="auto" w:fill="auto"/>
          </w:tcPr>
          <w:p w14:paraId="7C818108" w14:textId="195D5C4E" w:rsidR="00465D4F" w:rsidRDefault="00C327A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10:45 – 11:30</w:t>
            </w:r>
            <w:r w:rsidR="00465D4F">
              <w:rPr>
                <w:rFonts w:ascii="Calibri" w:hAnsi="Calibri"/>
                <w:sz w:val="18"/>
                <w:szCs w:val="18"/>
              </w:rPr>
              <w:t xml:space="preserve"> PM</w:t>
            </w:r>
          </w:p>
        </w:tc>
        <w:tc>
          <w:tcPr>
            <w:tcW w:w="4860" w:type="dxa"/>
            <w:gridSpan w:val="3"/>
            <w:tcBorders>
              <w:right w:val="nil"/>
            </w:tcBorders>
            <w:shd w:val="clear" w:color="auto" w:fill="auto"/>
          </w:tcPr>
          <w:p w14:paraId="1A99D901" w14:textId="53A0F596" w:rsidR="00465D4F" w:rsidRDefault="00927BAD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Performance and Financial Performance Measures</w:t>
            </w:r>
          </w:p>
          <w:p w14:paraId="0F3FFE5B" w14:textId="472490D3" w:rsidR="00C327A6" w:rsidRDefault="00C327A6" w:rsidP="00C327A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05" w:type="dxa"/>
            <w:gridSpan w:val="4"/>
            <w:tcBorders>
              <w:left w:val="nil"/>
            </w:tcBorders>
            <w:shd w:val="clear" w:color="auto" w:fill="auto"/>
          </w:tcPr>
          <w:p w14:paraId="250D927F" w14:textId="4CD5C854" w:rsidR="00CA37C4" w:rsidRPr="006435B3" w:rsidRDefault="00CA37C4" w:rsidP="00B25ADD">
            <w:pPr>
              <w:spacing w:after="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EF22DC" w14:paraId="2D0BF5B4" w14:textId="77777777" w:rsidTr="00FC1BF1">
        <w:tc>
          <w:tcPr>
            <w:tcW w:w="1530" w:type="dxa"/>
            <w:shd w:val="clear" w:color="auto" w:fill="auto"/>
          </w:tcPr>
          <w:p w14:paraId="4C171945" w14:textId="4BAE9D64" w:rsidR="00EF22DC" w:rsidRDefault="008709F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11:30 – 12:15PM </w:t>
            </w:r>
          </w:p>
        </w:tc>
        <w:tc>
          <w:tcPr>
            <w:tcW w:w="5310" w:type="dxa"/>
            <w:gridSpan w:val="4"/>
            <w:tcBorders>
              <w:right w:val="nil"/>
            </w:tcBorders>
            <w:shd w:val="clear" w:color="auto" w:fill="auto"/>
          </w:tcPr>
          <w:p w14:paraId="2562BBD5" w14:textId="194B2F19" w:rsidR="008709F6" w:rsidRDefault="008709F6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EMS Education and Priorities for the Future</w:t>
            </w:r>
          </w:p>
          <w:p w14:paraId="2D314622" w14:textId="343FDE0A" w:rsidR="008709F6" w:rsidRDefault="008709F6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565C4690" w14:textId="7C10A425" w:rsidR="008709F6" w:rsidRPr="00204284" w:rsidRDefault="008709F6" w:rsidP="00FC1BF1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709F6" w14:paraId="48988442" w14:textId="77777777" w:rsidTr="00FC1BF1">
        <w:tc>
          <w:tcPr>
            <w:tcW w:w="1530" w:type="dxa"/>
            <w:shd w:val="clear" w:color="auto" w:fill="auto"/>
          </w:tcPr>
          <w:p w14:paraId="180E833D" w14:textId="1E16AC0C" w:rsidR="008709F6" w:rsidRDefault="008709F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12:15 PM</w:t>
            </w:r>
          </w:p>
        </w:tc>
        <w:tc>
          <w:tcPr>
            <w:tcW w:w="5310" w:type="dxa"/>
            <w:gridSpan w:val="4"/>
            <w:tcBorders>
              <w:right w:val="nil"/>
            </w:tcBorders>
            <w:shd w:val="clear" w:color="auto" w:fill="auto"/>
          </w:tcPr>
          <w:p w14:paraId="7FCD6E68" w14:textId="14713E22" w:rsidR="008709F6" w:rsidRDefault="00FC1BF1" w:rsidP="00B25ADD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Adjourn</w:t>
            </w:r>
          </w:p>
        </w:tc>
        <w:tc>
          <w:tcPr>
            <w:tcW w:w="4255" w:type="dxa"/>
            <w:gridSpan w:val="3"/>
            <w:tcBorders>
              <w:left w:val="nil"/>
            </w:tcBorders>
            <w:shd w:val="clear" w:color="auto" w:fill="auto"/>
          </w:tcPr>
          <w:p w14:paraId="07119547" w14:textId="77777777" w:rsidR="008709F6" w:rsidRDefault="008709F6" w:rsidP="00B25ADD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322F7" w14:paraId="3B9181B6" w14:textId="77777777" w:rsidTr="00FC1BF1">
        <w:trPr>
          <w:trHeight w:val="215"/>
        </w:trPr>
        <w:tc>
          <w:tcPr>
            <w:tcW w:w="11095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5E82A3"/>
            <w:vAlign w:val="center"/>
          </w:tcPr>
          <w:p w14:paraId="47B666C5" w14:textId="208B697D" w:rsidR="00D322F7" w:rsidRPr="00204284" w:rsidRDefault="00D322F7" w:rsidP="008709F6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8EC3596" w14:textId="77777777" w:rsidR="005C17D7" w:rsidRDefault="005C17D7" w:rsidP="0056391C">
      <w:pPr>
        <w:pStyle w:val="ListParagraph"/>
        <w:rPr>
          <w:rFonts w:ascii="Calibri" w:hAnsi="Calibri" w:cs="Calibri"/>
          <w:sz w:val="18"/>
          <w:szCs w:val="18"/>
        </w:rPr>
      </w:pPr>
    </w:p>
    <w:p w14:paraId="78DF09AA" w14:textId="77777777" w:rsidR="006435B3" w:rsidRDefault="006435B3" w:rsidP="008709F6">
      <w:pPr>
        <w:pStyle w:val="ListParagraph"/>
        <w:ind w:left="1440"/>
        <w:rPr>
          <w:rFonts w:ascii="Calibri" w:hAnsi="Calibri" w:cs="Calibri"/>
          <w:sz w:val="18"/>
          <w:szCs w:val="18"/>
        </w:rPr>
      </w:pPr>
    </w:p>
    <w:sectPr w:rsidR="006435B3" w:rsidSect="00465D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2D"/>
    <w:multiLevelType w:val="hybridMultilevel"/>
    <w:tmpl w:val="C576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A9E"/>
    <w:multiLevelType w:val="hybridMultilevel"/>
    <w:tmpl w:val="F53E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473"/>
    <w:multiLevelType w:val="hybridMultilevel"/>
    <w:tmpl w:val="81E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E7B4F"/>
    <w:multiLevelType w:val="hybridMultilevel"/>
    <w:tmpl w:val="C576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66E4"/>
    <w:multiLevelType w:val="hybridMultilevel"/>
    <w:tmpl w:val="FA5C4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9314D"/>
    <w:multiLevelType w:val="hybridMultilevel"/>
    <w:tmpl w:val="2856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F145AD"/>
    <w:multiLevelType w:val="hybridMultilevel"/>
    <w:tmpl w:val="7E78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D"/>
    <w:rsid w:val="0003525B"/>
    <w:rsid w:val="000362C4"/>
    <w:rsid w:val="0006024B"/>
    <w:rsid w:val="00065557"/>
    <w:rsid w:val="000704C5"/>
    <w:rsid w:val="0007184F"/>
    <w:rsid w:val="00083498"/>
    <w:rsid w:val="00093439"/>
    <w:rsid w:val="00095435"/>
    <w:rsid w:val="000A37C5"/>
    <w:rsid w:val="000B2F84"/>
    <w:rsid w:val="000B76C1"/>
    <w:rsid w:val="000E0291"/>
    <w:rsid w:val="000E68B1"/>
    <w:rsid w:val="001022E6"/>
    <w:rsid w:val="00117F71"/>
    <w:rsid w:val="00121F5C"/>
    <w:rsid w:val="00143EE9"/>
    <w:rsid w:val="0015206C"/>
    <w:rsid w:val="0015526D"/>
    <w:rsid w:val="00155F1C"/>
    <w:rsid w:val="00156B65"/>
    <w:rsid w:val="00163FCE"/>
    <w:rsid w:val="00167191"/>
    <w:rsid w:val="00170883"/>
    <w:rsid w:val="00172421"/>
    <w:rsid w:val="001813BE"/>
    <w:rsid w:val="001A23D7"/>
    <w:rsid w:val="001A42AE"/>
    <w:rsid w:val="002020BA"/>
    <w:rsid w:val="00204284"/>
    <w:rsid w:val="00205732"/>
    <w:rsid w:val="00217135"/>
    <w:rsid w:val="00222B3E"/>
    <w:rsid w:val="00245394"/>
    <w:rsid w:val="00247656"/>
    <w:rsid w:val="00247C07"/>
    <w:rsid w:val="002864ED"/>
    <w:rsid w:val="00297FFA"/>
    <w:rsid w:val="002B393F"/>
    <w:rsid w:val="002B5E75"/>
    <w:rsid w:val="002D3278"/>
    <w:rsid w:val="002D6DDE"/>
    <w:rsid w:val="002D78B3"/>
    <w:rsid w:val="002E418F"/>
    <w:rsid w:val="0031507F"/>
    <w:rsid w:val="003401A8"/>
    <w:rsid w:val="003516A2"/>
    <w:rsid w:val="00356405"/>
    <w:rsid w:val="003774B2"/>
    <w:rsid w:val="00401806"/>
    <w:rsid w:val="00403CCB"/>
    <w:rsid w:val="00407330"/>
    <w:rsid w:val="0041779C"/>
    <w:rsid w:val="00425D57"/>
    <w:rsid w:val="00447CC7"/>
    <w:rsid w:val="00451C13"/>
    <w:rsid w:val="00455A02"/>
    <w:rsid w:val="00462501"/>
    <w:rsid w:val="00465D4F"/>
    <w:rsid w:val="004B31EC"/>
    <w:rsid w:val="004C5266"/>
    <w:rsid w:val="00511F18"/>
    <w:rsid w:val="0056391C"/>
    <w:rsid w:val="005655FD"/>
    <w:rsid w:val="00567093"/>
    <w:rsid w:val="00567B66"/>
    <w:rsid w:val="005706C3"/>
    <w:rsid w:val="00596709"/>
    <w:rsid w:val="005B1CA4"/>
    <w:rsid w:val="005C17D7"/>
    <w:rsid w:val="005C47B8"/>
    <w:rsid w:val="005E12CF"/>
    <w:rsid w:val="005F2201"/>
    <w:rsid w:val="005F5CAB"/>
    <w:rsid w:val="006053ED"/>
    <w:rsid w:val="00637360"/>
    <w:rsid w:val="006435B3"/>
    <w:rsid w:val="00675C5A"/>
    <w:rsid w:val="00685DA7"/>
    <w:rsid w:val="006971FC"/>
    <w:rsid w:val="006B09B4"/>
    <w:rsid w:val="006C2319"/>
    <w:rsid w:val="006D0BEF"/>
    <w:rsid w:val="006E2347"/>
    <w:rsid w:val="006E6BFE"/>
    <w:rsid w:val="0071351D"/>
    <w:rsid w:val="00716B89"/>
    <w:rsid w:val="00734EBD"/>
    <w:rsid w:val="00736F8E"/>
    <w:rsid w:val="00743E31"/>
    <w:rsid w:val="00791809"/>
    <w:rsid w:val="00796940"/>
    <w:rsid w:val="007D6123"/>
    <w:rsid w:val="00801966"/>
    <w:rsid w:val="00812625"/>
    <w:rsid w:val="0082184B"/>
    <w:rsid w:val="00837F78"/>
    <w:rsid w:val="00840E98"/>
    <w:rsid w:val="0084326A"/>
    <w:rsid w:val="008709F6"/>
    <w:rsid w:val="0089444D"/>
    <w:rsid w:val="008C3DF8"/>
    <w:rsid w:val="008D31A3"/>
    <w:rsid w:val="00910004"/>
    <w:rsid w:val="00911AAE"/>
    <w:rsid w:val="00927BAD"/>
    <w:rsid w:val="00930781"/>
    <w:rsid w:val="00931A01"/>
    <w:rsid w:val="0094058D"/>
    <w:rsid w:val="009447A6"/>
    <w:rsid w:val="0095595B"/>
    <w:rsid w:val="00962D56"/>
    <w:rsid w:val="00965114"/>
    <w:rsid w:val="00967E69"/>
    <w:rsid w:val="00970DA8"/>
    <w:rsid w:val="00981B71"/>
    <w:rsid w:val="0098436A"/>
    <w:rsid w:val="00991F86"/>
    <w:rsid w:val="009C4B3F"/>
    <w:rsid w:val="009D3FA9"/>
    <w:rsid w:val="009E0935"/>
    <w:rsid w:val="009F28A5"/>
    <w:rsid w:val="00A03BF9"/>
    <w:rsid w:val="00A15C63"/>
    <w:rsid w:val="00A31A86"/>
    <w:rsid w:val="00A33FCB"/>
    <w:rsid w:val="00A34419"/>
    <w:rsid w:val="00A40F84"/>
    <w:rsid w:val="00A52585"/>
    <w:rsid w:val="00A5381E"/>
    <w:rsid w:val="00A632B1"/>
    <w:rsid w:val="00A703FA"/>
    <w:rsid w:val="00AA6AA3"/>
    <w:rsid w:val="00AB0980"/>
    <w:rsid w:val="00AB593B"/>
    <w:rsid w:val="00AC6F0F"/>
    <w:rsid w:val="00B12EFF"/>
    <w:rsid w:val="00B1666F"/>
    <w:rsid w:val="00B219B6"/>
    <w:rsid w:val="00B23EEF"/>
    <w:rsid w:val="00B25ADD"/>
    <w:rsid w:val="00B37042"/>
    <w:rsid w:val="00B37D25"/>
    <w:rsid w:val="00B434CE"/>
    <w:rsid w:val="00B541BE"/>
    <w:rsid w:val="00B55C6F"/>
    <w:rsid w:val="00B92229"/>
    <w:rsid w:val="00B9365D"/>
    <w:rsid w:val="00BB66A2"/>
    <w:rsid w:val="00BE6916"/>
    <w:rsid w:val="00BE6972"/>
    <w:rsid w:val="00BF23AC"/>
    <w:rsid w:val="00BF48FC"/>
    <w:rsid w:val="00C27A9B"/>
    <w:rsid w:val="00C327A6"/>
    <w:rsid w:val="00C3567C"/>
    <w:rsid w:val="00C77392"/>
    <w:rsid w:val="00C844F9"/>
    <w:rsid w:val="00CA304B"/>
    <w:rsid w:val="00CA37C4"/>
    <w:rsid w:val="00CA68ED"/>
    <w:rsid w:val="00CB25E1"/>
    <w:rsid w:val="00CB3567"/>
    <w:rsid w:val="00CD72D1"/>
    <w:rsid w:val="00CE1039"/>
    <w:rsid w:val="00D322F7"/>
    <w:rsid w:val="00D37BF5"/>
    <w:rsid w:val="00D50885"/>
    <w:rsid w:val="00D67B5B"/>
    <w:rsid w:val="00D862A7"/>
    <w:rsid w:val="00D922B6"/>
    <w:rsid w:val="00DA1795"/>
    <w:rsid w:val="00DC6A14"/>
    <w:rsid w:val="00DD008B"/>
    <w:rsid w:val="00DD5242"/>
    <w:rsid w:val="00DD5BDF"/>
    <w:rsid w:val="00DE51FF"/>
    <w:rsid w:val="00E04BE6"/>
    <w:rsid w:val="00E07650"/>
    <w:rsid w:val="00E13EFE"/>
    <w:rsid w:val="00E31070"/>
    <w:rsid w:val="00E34543"/>
    <w:rsid w:val="00E41FCF"/>
    <w:rsid w:val="00E477E1"/>
    <w:rsid w:val="00E65E83"/>
    <w:rsid w:val="00ED1F38"/>
    <w:rsid w:val="00EE4A11"/>
    <w:rsid w:val="00EF22DC"/>
    <w:rsid w:val="00F12BDC"/>
    <w:rsid w:val="00F30B7F"/>
    <w:rsid w:val="00F337CB"/>
    <w:rsid w:val="00F4198A"/>
    <w:rsid w:val="00F460B1"/>
    <w:rsid w:val="00F57DFB"/>
    <w:rsid w:val="00F64F56"/>
    <w:rsid w:val="00F875E6"/>
    <w:rsid w:val="00F928A5"/>
    <w:rsid w:val="00F94B60"/>
    <w:rsid w:val="00FA0881"/>
    <w:rsid w:val="00FC01AD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4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DD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8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28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04284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204284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6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DD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8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28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04284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rsid w:val="00204284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6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Local\Microsoft\Windows\Temporary%20Internet%20Files\Content.Outlook\0W1WLB96\Meeting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2089-6C51-4727-9042-415D577F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 (2).dot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Hansen</cp:lastModifiedBy>
  <cp:revision>5</cp:revision>
  <cp:lastPrinted>2012-05-15T04:58:00Z</cp:lastPrinted>
  <dcterms:created xsi:type="dcterms:W3CDTF">2014-12-11T16:25:00Z</dcterms:created>
  <dcterms:modified xsi:type="dcterms:W3CDTF">2015-01-08T16:49:00Z</dcterms:modified>
</cp:coreProperties>
</file>