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06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0"/>
        <w:gridCol w:w="4410"/>
        <w:gridCol w:w="450"/>
        <w:gridCol w:w="90"/>
        <w:gridCol w:w="4140"/>
      </w:tblGrid>
      <w:tr w:rsidR="0007184F" w14:paraId="4532B006" w14:textId="77777777" w:rsidTr="00A47D1D">
        <w:tc>
          <w:tcPr>
            <w:tcW w:w="10620" w:type="dxa"/>
            <w:gridSpan w:val="5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D769100" w14:textId="75882319" w:rsidR="00BB4157" w:rsidRPr="008D302A" w:rsidRDefault="00E51B16" w:rsidP="00BB415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Joint Committee on Rural Emergency Care</w:t>
            </w:r>
            <w:r>
              <w:rPr>
                <w:sz w:val="28"/>
                <w:szCs w:val="28"/>
              </w:rPr>
              <w:br/>
            </w:r>
            <w:r w:rsidR="00083675">
              <w:rPr>
                <w:sz w:val="28"/>
                <w:szCs w:val="28"/>
              </w:rPr>
              <w:t xml:space="preserve"> Learning Session</w:t>
            </w:r>
          </w:p>
          <w:p w14:paraId="1B0FB8D6" w14:textId="716193B5" w:rsidR="00EA01A6" w:rsidRPr="00EA01A6" w:rsidRDefault="00FE4358" w:rsidP="00BB4157">
            <w:pPr>
              <w:spacing w:after="0"/>
              <w:jc w:val="center"/>
            </w:pPr>
            <w:r>
              <w:rPr>
                <w:sz w:val="28"/>
                <w:szCs w:val="28"/>
              </w:rPr>
              <w:t xml:space="preserve">Draft </w:t>
            </w:r>
            <w:r w:rsidR="00BB4157" w:rsidRPr="008D302A">
              <w:rPr>
                <w:sz w:val="28"/>
                <w:szCs w:val="28"/>
              </w:rPr>
              <w:t>Agenda</w:t>
            </w:r>
          </w:p>
        </w:tc>
      </w:tr>
      <w:tr w:rsidR="00A805B2" w:rsidRPr="00A805B2" w14:paraId="0C762867" w14:textId="77777777" w:rsidTr="00A805B2">
        <w:tc>
          <w:tcPr>
            <w:tcW w:w="10620" w:type="dxa"/>
            <w:gridSpan w:val="5"/>
            <w:tcBorders>
              <w:bottom w:val="single" w:sz="4" w:space="0" w:color="A6A6A6"/>
            </w:tcBorders>
            <w:shd w:val="clear" w:color="auto" w:fill="26547C"/>
            <w:vAlign w:val="center"/>
          </w:tcPr>
          <w:p w14:paraId="4497BE8E" w14:textId="5B5F4832" w:rsidR="00204284" w:rsidRPr="00A805B2" w:rsidRDefault="00E51B16" w:rsidP="00FE4358">
            <w:pPr>
              <w:spacing w:after="0"/>
              <w:jc w:val="center"/>
            </w:pPr>
            <w:r>
              <w:rPr>
                <w:color w:val="FFFFFF" w:themeColor="background1"/>
                <w:sz w:val="28"/>
              </w:rPr>
              <w:t>Thursday</w:t>
            </w:r>
            <w:r w:rsidR="00CB25E1" w:rsidRPr="00A805B2">
              <w:rPr>
                <w:color w:val="FFFFFF" w:themeColor="background1"/>
                <w:sz w:val="28"/>
              </w:rPr>
              <w:t xml:space="preserve">, </w:t>
            </w:r>
            <w:r w:rsidR="00FE4358">
              <w:rPr>
                <w:color w:val="FFFFFF" w:themeColor="background1"/>
                <w:sz w:val="28"/>
              </w:rPr>
              <w:t>September 3, 2015</w:t>
            </w:r>
          </w:p>
        </w:tc>
      </w:tr>
      <w:tr w:rsidR="00CB25E1" w14:paraId="2BFCBE7F" w14:textId="77777777" w:rsidTr="00A805B2">
        <w:tc>
          <w:tcPr>
            <w:tcW w:w="1530" w:type="dxa"/>
            <w:shd w:val="clear" w:color="auto" w:fill="5E82A3"/>
          </w:tcPr>
          <w:p w14:paraId="4C4F977B" w14:textId="4191E273" w:rsidR="00CB25E1" w:rsidRPr="00204284" w:rsidRDefault="00FE4358" w:rsidP="00AA5A99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7:30</w:t>
            </w:r>
            <w:r w:rsidR="00E51B16">
              <w:rPr>
                <w:rFonts w:ascii="Calibri" w:hAnsi="Calibri"/>
                <w:sz w:val="18"/>
                <w:szCs w:val="18"/>
              </w:rPr>
              <w:t xml:space="preserve"> – 8</w:t>
            </w:r>
            <w:r w:rsidR="003E087E">
              <w:rPr>
                <w:rFonts w:ascii="Calibri" w:hAnsi="Calibri"/>
                <w:sz w:val="18"/>
                <w:szCs w:val="18"/>
              </w:rPr>
              <w:t>:0</w:t>
            </w:r>
            <w:r w:rsidR="006E2347">
              <w:rPr>
                <w:rFonts w:ascii="Calibri" w:hAnsi="Calibri"/>
                <w:sz w:val="18"/>
                <w:szCs w:val="18"/>
              </w:rPr>
              <w:t>0</w:t>
            </w:r>
            <w:r w:rsidR="00E51B16">
              <w:rPr>
                <w:rFonts w:ascii="Calibri" w:hAnsi="Calibri"/>
                <w:sz w:val="18"/>
                <w:szCs w:val="18"/>
              </w:rPr>
              <w:t xml:space="preserve"> A</w:t>
            </w:r>
            <w:r w:rsidR="00CB25E1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9090" w:type="dxa"/>
            <w:gridSpan w:val="4"/>
            <w:shd w:val="clear" w:color="auto" w:fill="5E82A3"/>
          </w:tcPr>
          <w:p w14:paraId="709F57EB" w14:textId="11993464" w:rsidR="00CB25E1" w:rsidRDefault="00E51B16" w:rsidP="00AA5A99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51B16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Breakfast</w:t>
            </w:r>
            <w:r w:rsidR="004E0B3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 (included)</w:t>
            </w:r>
          </w:p>
        </w:tc>
      </w:tr>
      <w:tr w:rsidR="0007184F" w14:paraId="32CD9722" w14:textId="77777777" w:rsidTr="00E51B16">
        <w:trPr>
          <w:trHeight w:val="710"/>
        </w:trPr>
        <w:tc>
          <w:tcPr>
            <w:tcW w:w="1530" w:type="dxa"/>
            <w:shd w:val="clear" w:color="auto" w:fill="auto"/>
          </w:tcPr>
          <w:p w14:paraId="7C2CD493" w14:textId="77777777" w:rsidR="00E51B16" w:rsidRDefault="00E51B16" w:rsidP="00AA5A99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  <w:p w14:paraId="2BE9DBEB" w14:textId="67413886" w:rsidR="00204284" w:rsidRPr="00204284" w:rsidRDefault="00FE4358" w:rsidP="00AA5A99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8:00 – 8:30</w:t>
            </w:r>
            <w:r w:rsidR="00E51B16">
              <w:rPr>
                <w:rFonts w:ascii="Calibri" w:hAnsi="Calibri"/>
                <w:sz w:val="18"/>
                <w:szCs w:val="18"/>
              </w:rPr>
              <w:t xml:space="preserve"> AM</w:t>
            </w:r>
          </w:p>
        </w:tc>
        <w:tc>
          <w:tcPr>
            <w:tcW w:w="4860" w:type="dxa"/>
            <w:gridSpan w:val="2"/>
            <w:tcBorders>
              <w:right w:val="nil"/>
            </w:tcBorders>
            <w:shd w:val="clear" w:color="auto" w:fill="auto"/>
          </w:tcPr>
          <w:p w14:paraId="5EE40FA6" w14:textId="77777777" w:rsidR="00E51B16" w:rsidRDefault="00E51B16" w:rsidP="00E51B16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5F0BC900" w14:textId="77777777" w:rsidR="00407330" w:rsidRDefault="00FE4358" w:rsidP="00E51B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JCREC Updates</w:t>
            </w:r>
          </w:p>
          <w:p w14:paraId="7582FFFC" w14:textId="77777777" w:rsidR="00FE4358" w:rsidRDefault="00FE4358" w:rsidP="00FE435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Workplan</w:t>
            </w:r>
          </w:p>
          <w:p w14:paraId="45A67E0B" w14:textId="2A602C1D" w:rsidR="00FE4358" w:rsidRPr="00FE4358" w:rsidRDefault="00FE4358" w:rsidP="00FE435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Rural EMS Conference</w:t>
            </w:r>
          </w:p>
        </w:tc>
        <w:tc>
          <w:tcPr>
            <w:tcW w:w="4230" w:type="dxa"/>
            <w:gridSpan w:val="2"/>
            <w:tcBorders>
              <w:left w:val="nil"/>
            </w:tcBorders>
            <w:shd w:val="clear" w:color="auto" w:fill="auto"/>
          </w:tcPr>
          <w:p w14:paraId="6E394412" w14:textId="77777777" w:rsidR="00E51B16" w:rsidRDefault="00E51B16" w:rsidP="003E087E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2AA03486" w14:textId="77777777" w:rsidR="00E51B16" w:rsidRDefault="00FE4358" w:rsidP="00FE4358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E51B16">
              <w:rPr>
                <w:rFonts w:ascii="Calibri" w:hAnsi="Calibri"/>
                <w:b/>
                <w:sz w:val="18"/>
                <w:szCs w:val="18"/>
              </w:rPr>
              <w:t>Tom Nehring</w:t>
            </w:r>
            <w:r>
              <w:rPr>
                <w:rFonts w:ascii="Calibri" w:hAnsi="Calibri"/>
                <w:sz w:val="18"/>
                <w:szCs w:val="18"/>
              </w:rPr>
              <w:br/>
              <w:t>North Dakota Division of EMS &amp; Trauma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51B16">
              <w:rPr>
                <w:rFonts w:ascii="Calibri" w:hAnsi="Calibri"/>
                <w:b/>
                <w:sz w:val="18"/>
                <w:szCs w:val="18"/>
              </w:rPr>
              <w:t>Don Wood</w:t>
            </w:r>
            <w:r>
              <w:rPr>
                <w:rFonts w:ascii="Calibri" w:hAnsi="Calibri"/>
                <w:sz w:val="18"/>
                <w:szCs w:val="18"/>
              </w:rPr>
              <w:br/>
              <w:t>Utah Office of Primary Care and Rural Health</w:t>
            </w:r>
          </w:p>
          <w:p w14:paraId="1F3E4444" w14:textId="152AEBAE" w:rsidR="00FE4358" w:rsidRPr="00E51B16" w:rsidRDefault="00FE4358" w:rsidP="00FE4358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E65E83" w14:paraId="7EA7B82E" w14:textId="77777777" w:rsidTr="00E51B16">
        <w:trPr>
          <w:trHeight w:val="530"/>
        </w:trPr>
        <w:tc>
          <w:tcPr>
            <w:tcW w:w="1530" w:type="dxa"/>
            <w:shd w:val="clear" w:color="auto" w:fill="auto"/>
          </w:tcPr>
          <w:p w14:paraId="04239B58" w14:textId="77777777" w:rsidR="004E0B3F" w:rsidRDefault="004E0B3F" w:rsidP="00FE4358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  <w:p w14:paraId="091FF6E7" w14:textId="312F89EE" w:rsidR="00E65E83" w:rsidRPr="00204284" w:rsidRDefault="00FE4358" w:rsidP="00FE4358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8:30 – 9:00 A</w:t>
            </w:r>
            <w:r w:rsidR="00E65E83" w:rsidRPr="00204284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4410" w:type="dxa"/>
            <w:tcBorders>
              <w:right w:val="nil"/>
            </w:tcBorders>
            <w:shd w:val="clear" w:color="auto" w:fill="auto"/>
          </w:tcPr>
          <w:p w14:paraId="2974E28A" w14:textId="77777777" w:rsidR="004E0B3F" w:rsidRDefault="004E0B3F" w:rsidP="00AA5A99">
            <w:pPr>
              <w:spacing w:after="0"/>
              <w:rPr>
                <w:rFonts w:asciiTheme="minorHAnsi" w:eastAsiaTheme="minorHAnsi" w:hAnsiTheme="minorHAnsi" w:cstheme="minorBidi"/>
                <w:sz w:val="18"/>
                <w:szCs w:val="18"/>
                <w:lang w:bidi="ar-SA"/>
              </w:rPr>
            </w:pPr>
          </w:p>
          <w:p w14:paraId="2A4FC294" w14:textId="0C4691A5" w:rsidR="00E65E83" w:rsidRPr="00E51B16" w:rsidRDefault="00FE4358" w:rsidP="00AA5A99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bidi="ar-SA"/>
              </w:rPr>
              <w:t>Legislative Efforts Around Community Paramedicine</w:t>
            </w:r>
          </w:p>
        </w:tc>
        <w:tc>
          <w:tcPr>
            <w:tcW w:w="4680" w:type="dxa"/>
            <w:gridSpan w:val="3"/>
            <w:tcBorders>
              <w:left w:val="nil"/>
            </w:tcBorders>
            <w:shd w:val="clear" w:color="auto" w:fill="auto"/>
          </w:tcPr>
          <w:p w14:paraId="1841A573" w14:textId="77777777" w:rsidR="004E0B3F" w:rsidRDefault="004E0B3F" w:rsidP="00FE4358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13C810B2" w14:textId="77777777" w:rsidR="004E0B3F" w:rsidRPr="00043F60" w:rsidRDefault="004E0B3F" w:rsidP="004E0B3F">
            <w:pPr>
              <w:spacing w:after="0"/>
              <w:ind w:left="-198" w:hanging="18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9B102C">
              <w:rPr>
                <w:rFonts w:ascii="Calibri" w:hAnsi="Calibri"/>
                <w:b/>
                <w:sz w:val="18"/>
                <w:szCs w:val="18"/>
              </w:rPr>
              <w:t>Kevin McGinnis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B7348">
              <w:rPr>
                <w:rFonts w:ascii="Calibri" w:hAnsi="Calibri"/>
                <w:i/>
                <w:sz w:val="18"/>
                <w:szCs w:val="18"/>
              </w:rPr>
              <w:t>Rural EMS Program Manager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</w:p>
          <w:p w14:paraId="5ACA1263" w14:textId="77777777" w:rsidR="00E51B16" w:rsidRDefault="004E0B3F" w:rsidP="004E0B3F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National Association of State EMS Officials</w:t>
            </w:r>
            <w:r w:rsidRPr="008A235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0E86641" w14:textId="7BFAACF4" w:rsidR="004E0B3F" w:rsidRPr="008A235B" w:rsidRDefault="004E0B3F" w:rsidP="004E0B3F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E4358" w14:paraId="683D4ABF" w14:textId="77777777" w:rsidTr="00E51B16">
        <w:trPr>
          <w:trHeight w:val="530"/>
        </w:trPr>
        <w:tc>
          <w:tcPr>
            <w:tcW w:w="1530" w:type="dxa"/>
            <w:shd w:val="clear" w:color="auto" w:fill="auto"/>
          </w:tcPr>
          <w:p w14:paraId="2F3B7D46" w14:textId="77777777" w:rsidR="004E0B3F" w:rsidRDefault="004E0B3F" w:rsidP="00FE4358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  <w:p w14:paraId="535B5FD6" w14:textId="1A8EBA41" w:rsidR="00FE4358" w:rsidRDefault="00FE4358" w:rsidP="00FE4358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9:00 – 9:15 AM </w:t>
            </w:r>
          </w:p>
        </w:tc>
        <w:tc>
          <w:tcPr>
            <w:tcW w:w="4410" w:type="dxa"/>
            <w:tcBorders>
              <w:right w:val="nil"/>
            </w:tcBorders>
            <w:shd w:val="clear" w:color="auto" w:fill="auto"/>
          </w:tcPr>
          <w:p w14:paraId="017CE3CA" w14:textId="77777777" w:rsidR="004E0B3F" w:rsidRPr="004E0B3F" w:rsidRDefault="004E0B3F" w:rsidP="00AA5A9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2DB1D1C" w14:textId="25D41FFA" w:rsidR="00FE4358" w:rsidRPr="004E0B3F" w:rsidRDefault="004E0B3F" w:rsidP="00AA5A9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Characteristics of Rural (vs. Urban) Community Paramedicine P</w:t>
            </w:r>
            <w:r w:rsidR="00FE4358" w:rsidRPr="004E0B3F">
              <w:rPr>
                <w:rFonts w:ascii="Calibri" w:hAnsi="Calibri"/>
                <w:color w:val="000000"/>
                <w:sz w:val="18"/>
                <w:szCs w:val="18"/>
              </w:rPr>
              <w:t xml:space="preserve">rograms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and a Summary of the E</w:t>
            </w:r>
            <w:r w:rsidR="00FE4358" w:rsidRPr="004E0B3F">
              <w:rPr>
                <w:rFonts w:ascii="Calibri" w:hAnsi="Calibri"/>
                <w:color w:val="000000"/>
                <w:sz w:val="18"/>
                <w:szCs w:val="18"/>
              </w:rPr>
              <w:t>viden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ce A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8"/>
                <w:szCs w:val="18"/>
              </w:rPr>
              <w:t>vailable on their Outcomes/S</w:t>
            </w:r>
            <w:r w:rsidR="00FE4358" w:rsidRPr="004E0B3F">
              <w:rPr>
                <w:rFonts w:ascii="Calibri" w:hAnsi="Calibri"/>
                <w:color w:val="000000"/>
                <w:sz w:val="18"/>
                <w:szCs w:val="18"/>
              </w:rPr>
              <w:t>uccess</w:t>
            </w:r>
          </w:p>
          <w:p w14:paraId="73788761" w14:textId="44999B34" w:rsidR="00FE4358" w:rsidRPr="004E0B3F" w:rsidRDefault="00FE4358" w:rsidP="00AA5A9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4680" w:type="dxa"/>
            <w:gridSpan w:val="3"/>
            <w:tcBorders>
              <w:left w:val="nil"/>
            </w:tcBorders>
            <w:shd w:val="clear" w:color="auto" w:fill="auto"/>
          </w:tcPr>
          <w:p w14:paraId="04B07B75" w14:textId="77777777" w:rsidR="004E0B3F" w:rsidRDefault="004E0B3F" w:rsidP="00FE4358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777F1F3F" w14:textId="77777777" w:rsidR="00FE4358" w:rsidRDefault="00FE4358" w:rsidP="00FE4358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Davis Patterson</w:t>
            </w:r>
          </w:p>
          <w:p w14:paraId="71EE90FE" w14:textId="62DEA7E0" w:rsidR="00FE4358" w:rsidRDefault="00FE4358" w:rsidP="00FE4358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WWAMI Rural Health Research Center</w:t>
            </w:r>
          </w:p>
        </w:tc>
      </w:tr>
      <w:tr w:rsidR="00FE4358" w14:paraId="6C86F536" w14:textId="77777777" w:rsidTr="00E51B16">
        <w:trPr>
          <w:trHeight w:val="530"/>
        </w:trPr>
        <w:tc>
          <w:tcPr>
            <w:tcW w:w="1530" w:type="dxa"/>
            <w:shd w:val="clear" w:color="auto" w:fill="auto"/>
          </w:tcPr>
          <w:p w14:paraId="4BDDCE34" w14:textId="77777777" w:rsidR="004E0B3F" w:rsidRDefault="004E0B3F" w:rsidP="00FE4358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  <w:p w14:paraId="1751D86C" w14:textId="66AA4FCB" w:rsidR="00FE4358" w:rsidRDefault="00FE4358" w:rsidP="00FE4358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9:15 – 9:30 AM</w:t>
            </w:r>
          </w:p>
        </w:tc>
        <w:tc>
          <w:tcPr>
            <w:tcW w:w="4410" w:type="dxa"/>
            <w:tcBorders>
              <w:right w:val="nil"/>
            </w:tcBorders>
            <w:shd w:val="clear" w:color="auto" w:fill="auto"/>
          </w:tcPr>
          <w:p w14:paraId="0BEADAF0" w14:textId="77777777" w:rsidR="004E0B3F" w:rsidRPr="004E0B3F" w:rsidRDefault="004E0B3F" w:rsidP="00AA5A9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E85F35" w14:textId="66DB3930" w:rsidR="00FE4358" w:rsidRDefault="00FE4358" w:rsidP="00AA5A9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E0B3F">
              <w:rPr>
                <w:rFonts w:ascii="Calibri" w:hAnsi="Calibri"/>
                <w:color w:val="000000"/>
                <w:sz w:val="18"/>
                <w:szCs w:val="18"/>
              </w:rPr>
              <w:t>Update on Community Paramedicine Programs</w:t>
            </w:r>
          </w:p>
        </w:tc>
        <w:tc>
          <w:tcPr>
            <w:tcW w:w="4680" w:type="dxa"/>
            <w:gridSpan w:val="3"/>
            <w:tcBorders>
              <w:left w:val="nil"/>
            </w:tcBorders>
            <w:shd w:val="clear" w:color="auto" w:fill="auto"/>
          </w:tcPr>
          <w:p w14:paraId="173C7064" w14:textId="77777777" w:rsidR="004E0B3F" w:rsidRDefault="004E0B3F" w:rsidP="00FE4358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326B6070" w14:textId="77777777" w:rsidR="004E0B3F" w:rsidRDefault="004E0B3F" w:rsidP="004E0B3F">
            <w:pPr>
              <w:spacing w:after="0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9B102C">
              <w:rPr>
                <w:rFonts w:ascii="Calibri" w:hAnsi="Calibri"/>
                <w:b/>
                <w:sz w:val="18"/>
                <w:szCs w:val="18"/>
              </w:rPr>
              <w:t>Gary Wingrove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9B102C">
              <w:rPr>
                <w:rFonts w:ascii="Calibri" w:hAnsi="Calibri"/>
                <w:i/>
                <w:sz w:val="18"/>
                <w:szCs w:val="18"/>
              </w:rPr>
              <w:t>Government Affairs Specialist</w:t>
            </w:r>
          </w:p>
          <w:p w14:paraId="153042A6" w14:textId="77777777" w:rsidR="004E0B3F" w:rsidRDefault="004E0B3F" w:rsidP="004E0B3F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9B102C">
              <w:rPr>
                <w:rFonts w:ascii="Calibri" w:hAnsi="Calibri"/>
                <w:sz w:val="18"/>
                <w:szCs w:val="18"/>
              </w:rPr>
              <w:t>Mayo Clinic Medical Transport</w:t>
            </w:r>
          </w:p>
          <w:p w14:paraId="22994208" w14:textId="5C5F82AD" w:rsidR="004E0B3F" w:rsidRDefault="004E0B3F" w:rsidP="004E0B3F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65E83" w14:paraId="7B62BD92" w14:textId="77777777" w:rsidTr="00A805B2">
        <w:tc>
          <w:tcPr>
            <w:tcW w:w="1530" w:type="dxa"/>
            <w:shd w:val="clear" w:color="auto" w:fill="5E82A3"/>
          </w:tcPr>
          <w:p w14:paraId="5EBA733B" w14:textId="7FEADC9E" w:rsidR="00E65E83" w:rsidRPr="00204284" w:rsidRDefault="00FE4358" w:rsidP="00AA5A99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9:30 – 9:50</w:t>
            </w:r>
            <w:r w:rsidR="00E51B16">
              <w:rPr>
                <w:rFonts w:ascii="Calibri" w:hAnsi="Calibri"/>
                <w:sz w:val="18"/>
                <w:szCs w:val="18"/>
              </w:rPr>
              <w:t xml:space="preserve"> A</w:t>
            </w:r>
            <w:r w:rsidR="00E65E83" w:rsidRPr="00204284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9090" w:type="dxa"/>
            <w:gridSpan w:val="4"/>
            <w:shd w:val="clear" w:color="auto" w:fill="5E82A3"/>
          </w:tcPr>
          <w:p w14:paraId="0069F182" w14:textId="637C011F" w:rsidR="00E65E83" w:rsidRPr="00204284" w:rsidRDefault="00085C22" w:rsidP="00AA5A99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Break</w:t>
            </w:r>
          </w:p>
        </w:tc>
      </w:tr>
      <w:tr w:rsidR="00E65E83" w14:paraId="1274D555" w14:textId="77777777" w:rsidTr="00083675">
        <w:trPr>
          <w:trHeight w:val="683"/>
        </w:trPr>
        <w:tc>
          <w:tcPr>
            <w:tcW w:w="1530" w:type="dxa"/>
            <w:tcBorders>
              <w:bottom w:val="single" w:sz="4" w:space="0" w:color="A6A6A6"/>
            </w:tcBorders>
            <w:shd w:val="clear" w:color="auto" w:fill="auto"/>
          </w:tcPr>
          <w:p w14:paraId="6AE1B7AC" w14:textId="77777777" w:rsidR="00FF0C74" w:rsidRDefault="00FF0C74" w:rsidP="00083675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  <w:p w14:paraId="471E42B4" w14:textId="3369BA40" w:rsidR="00E65E83" w:rsidRPr="00204284" w:rsidRDefault="00FE4358" w:rsidP="00083675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9:50 – 10: 45</w:t>
            </w:r>
            <w:r w:rsidR="00E65E83" w:rsidRPr="0020428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51B16">
              <w:rPr>
                <w:rFonts w:ascii="Calibri" w:hAnsi="Calibri"/>
                <w:sz w:val="18"/>
                <w:szCs w:val="18"/>
              </w:rPr>
              <w:t>A</w:t>
            </w:r>
            <w:r w:rsidR="00E65E83" w:rsidRPr="00204284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4950" w:type="dxa"/>
            <w:gridSpan w:val="3"/>
            <w:tcBorders>
              <w:bottom w:val="single" w:sz="4" w:space="0" w:color="A6A6A6"/>
              <w:right w:val="nil"/>
            </w:tcBorders>
            <w:shd w:val="clear" w:color="auto" w:fill="auto"/>
          </w:tcPr>
          <w:p w14:paraId="4FB3C3D7" w14:textId="77777777" w:rsidR="00FF0C74" w:rsidRDefault="00FF0C74" w:rsidP="00AA5A99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76E31309" w14:textId="1FFF5755" w:rsidR="00E65E83" w:rsidRDefault="00FE4358" w:rsidP="00AA5A99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EMS Volunteers: A Debate of Strengths, Weaknesses, and Future Role</w:t>
            </w:r>
          </w:p>
          <w:p w14:paraId="6EF1DDA3" w14:textId="21674ED1" w:rsidR="00FF0C74" w:rsidRPr="00204284" w:rsidRDefault="00FF0C74" w:rsidP="00AA5A99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6A6A6"/>
            </w:tcBorders>
            <w:shd w:val="clear" w:color="auto" w:fill="auto"/>
          </w:tcPr>
          <w:p w14:paraId="3E6D0199" w14:textId="77777777" w:rsidR="00FF0C74" w:rsidRDefault="00FF0C74" w:rsidP="00E51B16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4FD0A5C8" w14:textId="7779963F" w:rsidR="00F2684A" w:rsidRPr="00FE4358" w:rsidRDefault="00FE4358" w:rsidP="00E51B16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FE4358">
              <w:rPr>
                <w:rFonts w:ascii="Calibri" w:hAnsi="Calibri"/>
                <w:b/>
                <w:sz w:val="18"/>
                <w:szCs w:val="18"/>
              </w:rPr>
              <w:t>Panel</w:t>
            </w:r>
            <w:r w:rsidR="004E0B3F">
              <w:rPr>
                <w:rFonts w:ascii="Calibri" w:hAnsi="Calibri"/>
                <w:b/>
                <w:sz w:val="18"/>
                <w:szCs w:val="18"/>
              </w:rPr>
              <w:t xml:space="preserve"> Discussion</w:t>
            </w:r>
          </w:p>
        </w:tc>
      </w:tr>
      <w:tr w:rsidR="00E51B16" w14:paraId="25577843" w14:textId="77777777" w:rsidTr="00E51B16">
        <w:trPr>
          <w:trHeight w:val="665"/>
        </w:trPr>
        <w:tc>
          <w:tcPr>
            <w:tcW w:w="1530" w:type="dxa"/>
            <w:tcBorders>
              <w:bottom w:val="single" w:sz="4" w:space="0" w:color="A6A6A6"/>
            </w:tcBorders>
            <w:shd w:val="clear" w:color="auto" w:fill="auto"/>
          </w:tcPr>
          <w:p w14:paraId="74D88AB6" w14:textId="77777777" w:rsidR="004E0B3F" w:rsidRDefault="004E0B3F" w:rsidP="00E51B16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  <w:p w14:paraId="3309B313" w14:textId="0FFE6EAA" w:rsidR="00E51B16" w:rsidRDefault="00FE4358" w:rsidP="00E51B16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10:45</w:t>
            </w:r>
            <w:r w:rsidR="00E51B16">
              <w:rPr>
                <w:rFonts w:ascii="Calibri" w:hAnsi="Calibri"/>
                <w:sz w:val="18"/>
                <w:szCs w:val="18"/>
              </w:rPr>
              <w:t xml:space="preserve"> – 11:15 AM</w:t>
            </w:r>
          </w:p>
        </w:tc>
        <w:tc>
          <w:tcPr>
            <w:tcW w:w="4950" w:type="dxa"/>
            <w:gridSpan w:val="3"/>
            <w:tcBorders>
              <w:bottom w:val="single" w:sz="4" w:space="0" w:color="A6A6A6"/>
              <w:right w:val="nil"/>
            </w:tcBorders>
            <w:shd w:val="clear" w:color="auto" w:fill="auto"/>
          </w:tcPr>
          <w:p w14:paraId="0DDD10C2" w14:textId="77777777" w:rsidR="004E0B3F" w:rsidRDefault="004E0B3F" w:rsidP="00E51B16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1627A19E" w14:textId="031E838F" w:rsidR="00E51B16" w:rsidRDefault="00085C22" w:rsidP="00E51B1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CAH and EMS Leadership Training</w:t>
            </w:r>
            <w:r w:rsidR="00E51B16" w:rsidRPr="00E51B1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left w:val="nil"/>
              <w:bottom w:val="single" w:sz="4" w:space="0" w:color="A6A6A6"/>
            </w:tcBorders>
            <w:shd w:val="clear" w:color="auto" w:fill="auto"/>
          </w:tcPr>
          <w:p w14:paraId="324E56B6" w14:textId="77777777" w:rsidR="004E0B3F" w:rsidRDefault="004E0B3F" w:rsidP="00085C22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11BC88AA" w14:textId="77777777" w:rsidR="00085C22" w:rsidRDefault="00085C22" w:rsidP="00085C22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E51B16">
              <w:rPr>
                <w:rFonts w:ascii="Calibri" w:hAnsi="Calibri"/>
                <w:b/>
                <w:sz w:val="18"/>
                <w:szCs w:val="18"/>
              </w:rPr>
              <w:t>Tom Nehring</w:t>
            </w:r>
            <w:r>
              <w:rPr>
                <w:rFonts w:ascii="Calibri" w:hAnsi="Calibri"/>
                <w:sz w:val="18"/>
                <w:szCs w:val="18"/>
              </w:rPr>
              <w:br/>
              <w:t>North Dakota Division of EMS &amp; Trauma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51B16">
              <w:rPr>
                <w:rFonts w:ascii="Calibri" w:hAnsi="Calibri"/>
                <w:b/>
                <w:sz w:val="18"/>
                <w:szCs w:val="18"/>
              </w:rPr>
              <w:t>Don Wood</w:t>
            </w:r>
            <w:r>
              <w:rPr>
                <w:rFonts w:ascii="Calibri" w:hAnsi="Calibri"/>
                <w:sz w:val="18"/>
                <w:szCs w:val="18"/>
              </w:rPr>
              <w:br/>
              <w:t>Utah Office of Primary Care and Rural Health</w:t>
            </w:r>
          </w:p>
          <w:p w14:paraId="096FE958" w14:textId="4F8968A4" w:rsidR="00085C22" w:rsidRPr="00B43CFD" w:rsidRDefault="00085C22" w:rsidP="00E51B16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E087E" w14:paraId="606FE709" w14:textId="77777777" w:rsidTr="00BB4157">
        <w:trPr>
          <w:trHeight w:val="1178"/>
        </w:trPr>
        <w:tc>
          <w:tcPr>
            <w:tcW w:w="1530" w:type="dxa"/>
            <w:tcBorders>
              <w:bottom w:val="single" w:sz="4" w:space="0" w:color="A6A6A6"/>
            </w:tcBorders>
            <w:shd w:val="clear" w:color="auto" w:fill="auto"/>
          </w:tcPr>
          <w:p w14:paraId="5FBDB58D" w14:textId="77777777" w:rsidR="004E0B3F" w:rsidRDefault="004E0B3F" w:rsidP="00AA5A99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  <w:p w14:paraId="56C926B8" w14:textId="436C5AAA" w:rsidR="003E087E" w:rsidRDefault="00E51B16" w:rsidP="00AA5A99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11:15 – 12:00 P</w:t>
            </w:r>
            <w:r w:rsidR="00083675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4950" w:type="dxa"/>
            <w:gridSpan w:val="3"/>
            <w:tcBorders>
              <w:bottom w:val="single" w:sz="4" w:space="0" w:color="A6A6A6"/>
              <w:right w:val="nil"/>
            </w:tcBorders>
            <w:shd w:val="clear" w:color="auto" w:fill="auto"/>
          </w:tcPr>
          <w:p w14:paraId="6CF3CAF3" w14:textId="77777777" w:rsidR="004E0B3F" w:rsidRDefault="004E0B3F" w:rsidP="00AA5A99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7DDF57AD" w14:textId="09CC36C6" w:rsidR="00AE7443" w:rsidRDefault="00085C22" w:rsidP="00AA5A99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What Can State EMS and SORHs Work on Together to Help Rural Hospitals? </w:t>
            </w:r>
          </w:p>
        </w:tc>
        <w:tc>
          <w:tcPr>
            <w:tcW w:w="4140" w:type="dxa"/>
            <w:tcBorders>
              <w:left w:val="nil"/>
              <w:bottom w:val="single" w:sz="4" w:space="0" w:color="A6A6A6"/>
            </w:tcBorders>
            <w:shd w:val="clear" w:color="auto" w:fill="auto"/>
          </w:tcPr>
          <w:p w14:paraId="026161DB" w14:textId="77777777" w:rsidR="004E0B3F" w:rsidRDefault="004E0B3F" w:rsidP="00085C22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750981E4" w14:textId="77777777" w:rsidR="00085C22" w:rsidRDefault="00085C22" w:rsidP="00085C22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Group Discussion</w:t>
            </w:r>
          </w:p>
          <w:p w14:paraId="7C338B32" w14:textId="0E8EBE65" w:rsidR="003E087E" w:rsidRPr="00AE7443" w:rsidRDefault="00AE7443" w:rsidP="00B43CF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</w:r>
          </w:p>
        </w:tc>
      </w:tr>
      <w:tr w:rsidR="00E65E83" w14:paraId="0CF1832F" w14:textId="77777777" w:rsidTr="00A805B2">
        <w:tc>
          <w:tcPr>
            <w:tcW w:w="1530" w:type="dxa"/>
            <w:shd w:val="clear" w:color="auto" w:fill="5E82A3"/>
          </w:tcPr>
          <w:p w14:paraId="216A6950" w14:textId="7AA0AA2E" w:rsidR="00E65E83" w:rsidRPr="00085C22" w:rsidRDefault="00085C22" w:rsidP="00AA5A99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085C22">
              <w:rPr>
                <w:rFonts w:ascii="Calibri" w:hAnsi="Calibri"/>
                <w:sz w:val="18"/>
                <w:szCs w:val="18"/>
              </w:rPr>
              <w:t>12:00 PM</w:t>
            </w:r>
          </w:p>
        </w:tc>
        <w:tc>
          <w:tcPr>
            <w:tcW w:w="9090" w:type="dxa"/>
            <w:gridSpan w:val="4"/>
            <w:shd w:val="clear" w:color="auto" w:fill="5E82A3"/>
          </w:tcPr>
          <w:p w14:paraId="44EB2B86" w14:textId="5181B445" w:rsidR="00E65E83" w:rsidRPr="00085C22" w:rsidRDefault="00085C22" w:rsidP="00AA5A9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Adjourn</w:t>
            </w:r>
          </w:p>
        </w:tc>
      </w:tr>
    </w:tbl>
    <w:p w14:paraId="587AD7F1" w14:textId="77777777" w:rsidR="00297FFA" w:rsidRDefault="00297FFA" w:rsidP="008D302A">
      <w:pPr>
        <w:rPr>
          <w:rFonts w:ascii="Calibri" w:hAnsi="Calibri" w:cs="Calibri"/>
          <w:sz w:val="18"/>
          <w:szCs w:val="18"/>
        </w:rPr>
      </w:pPr>
    </w:p>
    <w:p w14:paraId="4ED2E278" w14:textId="77777777" w:rsidR="00E51B16" w:rsidRPr="00FF226C" w:rsidRDefault="00E51B16" w:rsidP="008D302A">
      <w:pPr>
        <w:rPr>
          <w:rFonts w:ascii="Calibri" w:hAnsi="Calibri" w:cs="Calibri"/>
          <w:sz w:val="18"/>
          <w:szCs w:val="18"/>
        </w:rPr>
      </w:pPr>
    </w:p>
    <w:sectPr w:rsidR="00E51B16" w:rsidRPr="00FF226C" w:rsidSect="00AA5A9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C03"/>
    <w:multiLevelType w:val="hybridMultilevel"/>
    <w:tmpl w:val="BC9C619E"/>
    <w:lvl w:ilvl="0" w:tplc="3D30C6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145AD"/>
    <w:multiLevelType w:val="hybridMultilevel"/>
    <w:tmpl w:val="7E78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ED"/>
    <w:rsid w:val="00012297"/>
    <w:rsid w:val="0007184F"/>
    <w:rsid w:val="00083498"/>
    <w:rsid w:val="00083675"/>
    <w:rsid w:val="00085C22"/>
    <w:rsid w:val="00093114"/>
    <w:rsid w:val="00095435"/>
    <w:rsid w:val="000E68B1"/>
    <w:rsid w:val="001022E6"/>
    <w:rsid w:val="00117F71"/>
    <w:rsid w:val="00121F5C"/>
    <w:rsid w:val="00143EE9"/>
    <w:rsid w:val="0015526D"/>
    <w:rsid w:val="00156B65"/>
    <w:rsid w:val="00163FCE"/>
    <w:rsid w:val="00167191"/>
    <w:rsid w:val="00170883"/>
    <w:rsid w:val="00172421"/>
    <w:rsid w:val="001813BE"/>
    <w:rsid w:val="001A23D7"/>
    <w:rsid w:val="001A42AE"/>
    <w:rsid w:val="00204284"/>
    <w:rsid w:val="00205732"/>
    <w:rsid w:val="00217135"/>
    <w:rsid w:val="00245394"/>
    <w:rsid w:val="00247656"/>
    <w:rsid w:val="00247C07"/>
    <w:rsid w:val="002574F5"/>
    <w:rsid w:val="002864ED"/>
    <w:rsid w:val="00297FFA"/>
    <w:rsid w:val="002B393F"/>
    <w:rsid w:val="002B5E75"/>
    <w:rsid w:val="002D6DDE"/>
    <w:rsid w:val="002D78B3"/>
    <w:rsid w:val="002E418F"/>
    <w:rsid w:val="0031171A"/>
    <w:rsid w:val="0031507F"/>
    <w:rsid w:val="003401A8"/>
    <w:rsid w:val="003E087E"/>
    <w:rsid w:val="00403CCB"/>
    <w:rsid w:val="00407330"/>
    <w:rsid w:val="00425D57"/>
    <w:rsid w:val="00451C13"/>
    <w:rsid w:val="00455A02"/>
    <w:rsid w:val="004B31EC"/>
    <w:rsid w:val="004E0B3F"/>
    <w:rsid w:val="00557FEC"/>
    <w:rsid w:val="0056391C"/>
    <w:rsid w:val="005655FD"/>
    <w:rsid w:val="00567093"/>
    <w:rsid w:val="005706C3"/>
    <w:rsid w:val="00596709"/>
    <w:rsid w:val="005B1CA4"/>
    <w:rsid w:val="005C47B8"/>
    <w:rsid w:val="005E2C94"/>
    <w:rsid w:val="005F2201"/>
    <w:rsid w:val="005F5CAB"/>
    <w:rsid w:val="006035C6"/>
    <w:rsid w:val="006053ED"/>
    <w:rsid w:val="006245A0"/>
    <w:rsid w:val="00637360"/>
    <w:rsid w:val="00675C5A"/>
    <w:rsid w:val="00692203"/>
    <w:rsid w:val="006971FC"/>
    <w:rsid w:val="006D0BEF"/>
    <w:rsid w:val="006E2347"/>
    <w:rsid w:val="006E6BFE"/>
    <w:rsid w:val="007036F7"/>
    <w:rsid w:val="0071351D"/>
    <w:rsid w:val="00736F8E"/>
    <w:rsid w:val="00743E31"/>
    <w:rsid w:val="007444C0"/>
    <w:rsid w:val="00776619"/>
    <w:rsid w:val="00791809"/>
    <w:rsid w:val="007E7C98"/>
    <w:rsid w:val="007F560A"/>
    <w:rsid w:val="0082184B"/>
    <w:rsid w:val="00840E98"/>
    <w:rsid w:val="0084326A"/>
    <w:rsid w:val="008A235B"/>
    <w:rsid w:val="008C48B1"/>
    <w:rsid w:val="008D302A"/>
    <w:rsid w:val="008D31A3"/>
    <w:rsid w:val="00910004"/>
    <w:rsid w:val="00911AAE"/>
    <w:rsid w:val="00930781"/>
    <w:rsid w:val="00931747"/>
    <w:rsid w:val="00970DA8"/>
    <w:rsid w:val="0098436A"/>
    <w:rsid w:val="009C4B3F"/>
    <w:rsid w:val="009F28A5"/>
    <w:rsid w:val="00A02A8F"/>
    <w:rsid w:val="00A03BF9"/>
    <w:rsid w:val="00A06DB2"/>
    <w:rsid w:val="00A17890"/>
    <w:rsid w:val="00A27472"/>
    <w:rsid w:val="00A31A86"/>
    <w:rsid w:val="00A4184D"/>
    <w:rsid w:val="00A47D1D"/>
    <w:rsid w:val="00A5381E"/>
    <w:rsid w:val="00A623D6"/>
    <w:rsid w:val="00A632B1"/>
    <w:rsid w:val="00A703FA"/>
    <w:rsid w:val="00A71678"/>
    <w:rsid w:val="00A805B2"/>
    <w:rsid w:val="00AA5A99"/>
    <w:rsid w:val="00AA6AA3"/>
    <w:rsid w:val="00AB0980"/>
    <w:rsid w:val="00AC6F0F"/>
    <w:rsid w:val="00AD59F6"/>
    <w:rsid w:val="00AE7443"/>
    <w:rsid w:val="00B04B8A"/>
    <w:rsid w:val="00B12EFF"/>
    <w:rsid w:val="00B1666F"/>
    <w:rsid w:val="00B219B6"/>
    <w:rsid w:val="00B23EEF"/>
    <w:rsid w:val="00B37042"/>
    <w:rsid w:val="00B37D25"/>
    <w:rsid w:val="00B43CFD"/>
    <w:rsid w:val="00B541BE"/>
    <w:rsid w:val="00B55C6F"/>
    <w:rsid w:val="00B67C92"/>
    <w:rsid w:val="00B81649"/>
    <w:rsid w:val="00B92229"/>
    <w:rsid w:val="00BA0907"/>
    <w:rsid w:val="00BB4157"/>
    <w:rsid w:val="00BB66A2"/>
    <w:rsid w:val="00BE6916"/>
    <w:rsid w:val="00BE6972"/>
    <w:rsid w:val="00BF23AC"/>
    <w:rsid w:val="00BF4664"/>
    <w:rsid w:val="00BF48FC"/>
    <w:rsid w:val="00C011AE"/>
    <w:rsid w:val="00C3567C"/>
    <w:rsid w:val="00C612D9"/>
    <w:rsid w:val="00C77392"/>
    <w:rsid w:val="00C844F9"/>
    <w:rsid w:val="00CA304B"/>
    <w:rsid w:val="00CA3F62"/>
    <w:rsid w:val="00CB25E1"/>
    <w:rsid w:val="00D2729C"/>
    <w:rsid w:val="00D303CB"/>
    <w:rsid w:val="00D50885"/>
    <w:rsid w:val="00D67B5B"/>
    <w:rsid w:val="00DA1795"/>
    <w:rsid w:val="00DC6A14"/>
    <w:rsid w:val="00DD5242"/>
    <w:rsid w:val="00DD5BDF"/>
    <w:rsid w:val="00DE51FF"/>
    <w:rsid w:val="00E04BE6"/>
    <w:rsid w:val="00E07650"/>
    <w:rsid w:val="00E23B10"/>
    <w:rsid w:val="00E34543"/>
    <w:rsid w:val="00E41FCF"/>
    <w:rsid w:val="00E477E1"/>
    <w:rsid w:val="00E51B16"/>
    <w:rsid w:val="00E65E83"/>
    <w:rsid w:val="00EA01A6"/>
    <w:rsid w:val="00EE4A11"/>
    <w:rsid w:val="00F12BDC"/>
    <w:rsid w:val="00F2684A"/>
    <w:rsid w:val="00F337CB"/>
    <w:rsid w:val="00F4198A"/>
    <w:rsid w:val="00F57DFB"/>
    <w:rsid w:val="00F875E6"/>
    <w:rsid w:val="00F928A5"/>
    <w:rsid w:val="00FA0881"/>
    <w:rsid w:val="00FE4358"/>
    <w:rsid w:val="00FF0C74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4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C0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28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428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04284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204284"/>
    <w:rPr>
      <w:rFonts w:ascii="Cambria" w:eastAsia="Times New Roman" w:hAnsi="Cambria" w:cs="Times New Roman"/>
      <w:caps/>
      <w:color w:val="62242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C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655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C0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28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428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04284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204284"/>
    <w:rPr>
      <w:rFonts w:ascii="Cambria" w:eastAsia="Times New Roman" w:hAnsi="Cambria" w:cs="Times New Roman"/>
      <w:caps/>
      <w:color w:val="62242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C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655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Local\Microsoft\Windows\Temporary%20Internet%20Files\Content.Outlook\0W1WLB96\Meeting%20Agenda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CD7D-60FA-4591-88F0-77EE8ECE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 (2).dot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Hansen</cp:lastModifiedBy>
  <cp:revision>3</cp:revision>
  <cp:lastPrinted>2014-05-19T20:13:00Z</cp:lastPrinted>
  <dcterms:created xsi:type="dcterms:W3CDTF">2015-07-01T16:45:00Z</dcterms:created>
  <dcterms:modified xsi:type="dcterms:W3CDTF">2015-07-15T15:08:00Z</dcterms:modified>
</cp:coreProperties>
</file>