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0"/>
        <w:gridCol w:w="4410"/>
        <w:gridCol w:w="90"/>
        <w:gridCol w:w="360"/>
        <w:gridCol w:w="810"/>
        <w:gridCol w:w="720"/>
        <w:gridCol w:w="2700"/>
      </w:tblGrid>
      <w:tr w:rsidR="0007184F" w14:paraId="4532B006" w14:textId="77777777" w:rsidTr="00801966">
        <w:tc>
          <w:tcPr>
            <w:tcW w:w="10620" w:type="dxa"/>
            <w:gridSpan w:val="7"/>
            <w:shd w:val="clear" w:color="auto" w:fill="auto"/>
          </w:tcPr>
          <w:p w14:paraId="47797F26" w14:textId="781BE3E8" w:rsidR="00204284" w:rsidRPr="00204284" w:rsidRDefault="00465D4F" w:rsidP="00465D4F">
            <w:pPr>
              <w:pStyle w:val="Heading3"/>
              <w:pBdr>
                <w:top w:val="none" w:sz="0" w:space="0" w:color="auto"/>
                <w:bottom w:val="dotted" w:sz="4" w:space="1" w:color="014645"/>
              </w:pBdr>
              <w:spacing w:before="0" w:after="0" w:line="240" w:lineRule="auto"/>
              <w:rPr>
                <w:color w:val="auto"/>
              </w:rPr>
            </w:pPr>
            <w:r>
              <w:rPr>
                <w:color w:val="auto"/>
              </w:rPr>
              <w:t>NOSORH Annual Meeting: The Changing Lan</w:t>
            </w:r>
            <w:r w:rsidR="00812625">
              <w:rPr>
                <w:color w:val="auto"/>
              </w:rPr>
              <w:t>D</w:t>
            </w:r>
            <w:r>
              <w:rPr>
                <w:color w:val="auto"/>
              </w:rPr>
              <w:t>scape</w:t>
            </w:r>
          </w:p>
          <w:p w14:paraId="1B0FB8D6" w14:textId="5A6A33D0" w:rsidR="00204284" w:rsidRDefault="00CA68ED" w:rsidP="001813BE">
            <w:pPr>
              <w:spacing w:after="0"/>
              <w:jc w:val="center"/>
            </w:pPr>
            <w:r>
              <w:t>Draft Agenda</w:t>
            </w:r>
          </w:p>
        </w:tc>
      </w:tr>
      <w:tr w:rsidR="00981B71" w14:paraId="6D47D7EE" w14:textId="77777777" w:rsidTr="00180423">
        <w:tc>
          <w:tcPr>
            <w:tcW w:w="10620" w:type="dxa"/>
            <w:gridSpan w:val="7"/>
            <w:shd w:val="clear" w:color="auto" w:fill="26547C"/>
            <w:vAlign w:val="center"/>
          </w:tcPr>
          <w:p w14:paraId="58A5D777" w14:textId="6E02727E" w:rsidR="00981B71" w:rsidRDefault="00981B71" w:rsidP="00180423">
            <w:pPr>
              <w:spacing w:after="0"/>
              <w:jc w:val="center"/>
            </w:pPr>
            <w:r w:rsidRPr="0006024B">
              <w:rPr>
                <w:color w:val="FFFFFF" w:themeColor="background1"/>
                <w:sz w:val="28"/>
              </w:rPr>
              <w:t>Monday, October 27, 2014</w:t>
            </w:r>
          </w:p>
        </w:tc>
      </w:tr>
      <w:tr w:rsidR="00981B71" w14:paraId="12B0CC39" w14:textId="77777777" w:rsidTr="00981B71">
        <w:tc>
          <w:tcPr>
            <w:tcW w:w="1530" w:type="dxa"/>
            <w:shd w:val="clear" w:color="auto" w:fill="auto"/>
          </w:tcPr>
          <w:p w14:paraId="152B93F5" w14:textId="299E17B1" w:rsidR="00981B71" w:rsidRPr="00981B71" w:rsidRDefault="00981B71" w:rsidP="00981B71">
            <w:pPr>
              <w:pStyle w:val="Heading3"/>
              <w:pBdr>
                <w:top w:val="none" w:sz="0" w:space="0" w:color="auto"/>
                <w:bottom w:val="dotted" w:sz="4" w:space="1" w:color="014645"/>
              </w:pBd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1:00-5:00 PM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7C9C4931" w14:textId="12443665" w:rsidR="00981B71" w:rsidRPr="00981B71" w:rsidRDefault="004C5266" w:rsidP="00981B71">
            <w:pPr>
              <w:pStyle w:val="Heading3"/>
              <w:pBdr>
                <w:top w:val="none" w:sz="0" w:space="0" w:color="auto"/>
                <w:bottom w:val="dotted" w:sz="4" w:space="1" w:color="014645"/>
              </w:pBdr>
              <w:spacing w:before="0" w:after="0" w:line="240" w:lineRule="auto"/>
              <w:jc w:val="left"/>
              <w:rPr>
                <w:rFonts w:asciiTheme="minorHAnsi" w:hAnsiTheme="minorHAnsi"/>
                <w:cap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aps w:val="0"/>
                <w:color w:val="auto"/>
                <w:sz w:val="18"/>
                <w:szCs w:val="18"/>
              </w:rPr>
              <w:t xml:space="preserve">Pre-Conference Meeting: </w:t>
            </w:r>
            <w:r w:rsidR="00981B71" w:rsidRPr="00981B71">
              <w:rPr>
                <w:rFonts w:asciiTheme="minorHAnsi" w:hAnsiTheme="minorHAnsi"/>
                <w:caps w:val="0"/>
                <w:color w:val="auto"/>
                <w:sz w:val="18"/>
                <w:szCs w:val="18"/>
              </w:rPr>
              <w:t>Rural Health Clinic Learning Session</w:t>
            </w:r>
          </w:p>
        </w:tc>
      </w:tr>
      <w:tr w:rsidR="0007184F" w14:paraId="0C762867" w14:textId="77777777" w:rsidTr="003516A2">
        <w:tc>
          <w:tcPr>
            <w:tcW w:w="10620" w:type="dxa"/>
            <w:gridSpan w:val="7"/>
            <w:shd w:val="clear" w:color="auto" w:fill="26547C"/>
            <w:vAlign w:val="center"/>
          </w:tcPr>
          <w:p w14:paraId="4497BE8E" w14:textId="6A035911" w:rsidR="00204284" w:rsidRDefault="00CE1039" w:rsidP="00F4198A">
            <w:pPr>
              <w:spacing w:after="0"/>
              <w:jc w:val="center"/>
            </w:pPr>
            <w:r w:rsidRPr="0006024B">
              <w:rPr>
                <w:color w:val="FFFFFF" w:themeColor="background1"/>
                <w:sz w:val="28"/>
              </w:rPr>
              <w:t>Tuesday, October 28, 2014</w:t>
            </w:r>
          </w:p>
        </w:tc>
      </w:tr>
      <w:tr w:rsidR="00CB3567" w14:paraId="5B553070" w14:textId="77777777" w:rsidTr="003516A2">
        <w:tc>
          <w:tcPr>
            <w:tcW w:w="1530" w:type="dxa"/>
            <w:tcBorders>
              <w:bottom w:val="single" w:sz="4" w:space="0" w:color="595959" w:themeColor="text1" w:themeTint="A6"/>
            </w:tcBorders>
            <w:shd w:val="clear" w:color="auto" w:fill="5E82A3"/>
          </w:tcPr>
          <w:p w14:paraId="20191A81" w14:textId="7F330157" w:rsidR="00CB3567" w:rsidRDefault="00356405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6:00 – 10:00 AM</w:t>
            </w:r>
          </w:p>
        </w:tc>
        <w:tc>
          <w:tcPr>
            <w:tcW w:w="9090" w:type="dxa"/>
            <w:gridSpan w:val="6"/>
            <w:tcBorders>
              <w:bottom w:val="single" w:sz="4" w:space="0" w:color="595959" w:themeColor="text1" w:themeTint="A6"/>
            </w:tcBorders>
            <w:shd w:val="clear" w:color="auto" w:fill="5E82A3"/>
          </w:tcPr>
          <w:p w14:paraId="7E1A8B0B" w14:textId="4F1ADE91" w:rsidR="00CB3567" w:rsidRDefault="00CB3567" w:rsidP="00CB356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Embassy Suites Complementary Cook-to-Order Breakfast</w:t>
            </w:r>
          </w:p>
        </w:tc>
      </w:tr>
      <w:tr w:rsidR="00CB25E1" w14:paraId="2BFCBE7F" w14:textId="77777777" w:rsidTr="003516A2">
        <w:tc>
          <w:tcPr>
            <w:tcW w:w="1530" w:type="dxa"/>
            <w:tcBorders>
              <w:top w:val="single" w:sz="4" w:space="0" w:color="595959" w:themeColor="text1" w:themeTint="A6"/>
            </w:tcBorders>
            <w:shd w:val="clear" w:color="auto" w:fill="5E82A3"/>
          </w:tcPr>
          <w:p w14:paraId="4C4F977B" w14:textId="1DDAD433" w:rsidR="00CB25E1" w:rsidRPr="00204284" w:rsidRDefault="00CB3567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7:30</w:t>
            </w:r>
            <w:r w:rsidR="00F4198A">
              <w:rPr>
                <w:rFonts w:ascii="Calibri" w:hAnsi="Calibri"/>
                <w:sz w:val="18"/>
                <w:szCs w:val="18"/>
              </w:rPr>
              <w:t xml:space="preserve"> – 8:3</w:t>
            </w:r>
            <w:r w:rsidR="006E2347">
              <w:rPr>
                <w:rFonts w:ascii="Calibri" w:hAnsi="Calibri"/>
                <w:sz w:val="18"/>
                <w:szCs w:val="18"/>
              </w:rPr>
              <w:t>0</w:t>
            </w:r>
            <w:r w:rsidR="00CB25E1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9090" w:type="dxa"/>
            <w:gridSpan w:val="6"/>
            <w:tcBorders>
              <w:top w:val="single" w:sz="4" w:space="0" w:color="595959" w:themeColor="text1" w:themeTint="A6"/>
            </w:tcBorders>
            <w:shd w:val="clear" w:color="auto" w:fill="5E82A3"/>
          </w:tcPr>
          <w:p w14:paraId="709F57EB" w14:textId="11218F2B" w:rsidR="00CB25E1" w:rsidRDefault="00F4198A" w:rsidP="00F57DF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Registration</w:t>
            </w:r>
          </w:p>
        </w:tc>
      </w:tr>
      <w:tr w:rsidR="0007184F" w14:paraId="32CD9722" w14:textId="77777777" w:rsidTr="00801966">
        <w:tc>
          <w:tcPr>
            <w:tcW w:w="1530" w:type="dxa"/>
            <w:shd w:val="clear" w:color="auto" w:fill="auto"/>
          </w:tcPr>
          <w:p w14:paraId="2BE9DBEB" w14:textId="78A6B588" w:rsidR="00204284" w:rsidRPr="00204284" w:rsidRDefault="00962D56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8:30 – 8:45</w:t>
            </w:r>
            <w:r w:rsidR="00204284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45A67E0B" w14:textId="46588ED4" w:rsidR="00407330" w:rsidRPr="00204284" w:rsidRDefault="00CE1039" w:rsidP="00465D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Welcome </w:t>
            </w:r>
          </w:p>
        </w:tc>
        <w:tc>
          <w:tcPr>
            <w:tcW w:w="4230" w:type="dxa"/>
            <w:gridSpan w:val="3"/>
            <w:tcBorders>
              <w:left w:val="nil"/>
            </w:tcBorders>
            <w:shd w:val="clear" w:color="auto" w:fill="auto"/>
          </w:tcPr>
          <w:p w14:paraId="1F3E4444" w14:textId="4835F3DC" w:rsidR="00CD72D1" w:rsidRPr="00791809" w:rsidRDefault="00CD72D1" w:rsidP="00A15C63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62D56" w:rsidRPr="00A15C63" w14:paraId="3D01965A" w14:textId="77777777" w:rsidTr="00801966">
        <w:tc>
          <w:tcPr>
            <w:tcW w:w="1530" w:type="dxa"/>
            <w:shd w:val="clear" w:color="auto" w:fill="auto"/>
          </w:tcPr>
          <w:p w14:paraId="040AD41C" w14:textId="283C7DD6" w:rsidR="00962D56" w:rsidRDefault="00962D56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8:45 – 9:30 AM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3571F23E" w14:textId="5810F06B" w:rsidR="00962D56" w:rsidRDefault="00962D56" w:rsidP="00962D5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NOSORH: The Changing Landscape</w:t>
            </w:r>
          </w:p>
          <w:p w14:paraId="2E77EAEC" w14:textId="77777777" w:rsidR="00962D56" w:rsidRDefault="00962D56" w:rsidP="00AA6AA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4B7FB93A" w14:textId="410E0047" w:rsidR="00962D56" w:rsidRDefault="00A15C63" w:rsidP="00A15C63">
            <w:pPr>
              <w:spacing w:after="0"/>
              <w:ind w:left="-198" w:hanging="18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A15C63">
              <w:rPr>
                <w:rFonts w:ascii="Calibri" w:hAnsi="Calibri"/>
                <w:b/>
                <w:sz w:val="18"/>
                <w:szCs w:val="18"/>
              </w:rPr>
              <w:t>Aliza Druzba</w:t>
            </w:r>
            <w:r w:rsidRPr="00A15C6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15C63">
              <w:rPr>
                <w:rFonts w:ascii="Calibri" w:hAnsi="Calibri"/>
                <w:i/>
                <w:sz w:val="18"/>
                <w:szCs w:val="18"/>
              </w:rPr>
              <w:t>President</w:t>
            </w:r>
            <w:r w:rsidRPr="00A15C63">
              <w:rPr>
                <w:rFonts w:ascii="Calibri" w:hAnsi="Calibri"/>
                <w:i/>
                <w:sz w:val="18"/>
                <w:szCs w:val="18"/>
              </w:rPr>
              <w:br/>
            </w:r>
            <w:r w:rsidRPr="00A15C63">
              <w:rPr>
                <w:rFonts w:ascii="Calibri" w:hAnsi="Calibri"/>
                <w:b/>
                <w:sz w:val="18"/>
                <w:szCs w:val="18"/>
              </w:rPr>
              <w:t>Scott Ekblad</w:t>
            </w:r>
            <w:r w:rsidRPr="00A15C6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15C63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r w:rsidR="00CA68ED">
              <w:rPr>
                <w:rFonts w:ascii="Calibri" w:hAnsi="Calibri"/>
                <w:i/>
                <w:sz w:val="18"/>
                <w:szCs w:val="18"/>
              </w:rPr>
              <w:t>–</w:t>
            </w:r>
            <w:r w:rsidRPr="00A15C63">
              <w:rPr>
                <w:rFonts w:ascii="Calibri" w:hAnsi="Calibri"/>
                <w:i/>
                <w:sz w:val="18"/>
                <w:szCs w:val="18"/>
              </w:rPr>
              <w:t>President</w:t>
            </w:r>
          </w:p>
          <w:p w14:paraId="497C34C7" w14:textId="512D8593" w:rsidR="00CA68ED" w:rsidRPr="00CA68ED" w:rsidRDefault="00CA68ED" w:rsidP="00A15C63">
            <w:pPr>
              <w:spacing w:after="0"/>
              <w:ind w:left="-198" w:hanging="18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NOSORH</w:t>
            </w:r>
          </w:p>
        </w:tc>
      </w:tr>
      <w:tr w:rsidR="00E65E83" w14:paraId="7EA7B82E" w14:textId="77777777" w:rsidTr="00801966">
        <w:tc>
          <w:tcPr>
            <w:tcW w:w="1530" w:type="dxa"/>
            <w:shd w:val="clear" w:color="auto" w:fill="auto"/>
          </w:tcPr>
          <w:p w14:paraId="091FF6E7" w14:textId="5CED8FD5" w:rsidR="00E65E83" w:rsidRPr="00204284" w:rsidRDefault="00962D56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9:30 – 10:15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78567541" w14:textId="77777777" w:rsidR="006C2319" w:rsidRDefault="00716B89" w:rsidP="00CA68E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Keynote Address – </w:t>
            </w:r>
          </w:p>
          <w:p w14:paraId="2A4FC294" w14:textId="3752A37B" w:rsidR="00CA68ED" w:rsidRPr="00204284" w:rsidRDefault="00CA68ED" w:rsidP="00CA68E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112B1CE" w14:textId="77777777" w:rsidR="00CA68ED" w:rsidRPr="00CA68ED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</w:rPr>
              <w:t>Judith Monroe, MD</w:t>
            </w:r>
          </w:p>
          <w:p w14:paraId="50E86641" w14:textId="553C06CC" w:rsidR="00E65E83" w:rsidRPr="00204284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CA68ED">
              <w:rPr>
                <w:rFonts w:ascii="Calibri" w:hAnsi="Calibri"/>
                <w:sz w:val="18"/>
                <w:szCs w:val="18"/>
              </w:rPr>
              <w:t>Centers for Disease Control and Prevention</w:t>
            </w:r>
          </w:p>
        </w:tc>
      </w:tr>
      <w:tr w:rsidR="00E65E83" w14:paraId="7B62BD92" w14:textId="77777777" w:rsidTr="003516A2">
        <w:tc>
          <w:tcPr>
            <w:tcW w:w="1530" w:type="dxa"/>
            <w:shd w:val="clear" w:color="auto" w:fill="5E82A3"/>
          </w:tcPr>
          <w:p w14:paraId="5EBA733B" w14:textId="790FD019" w:rsidR="00E65E83" w:rsidRPr="00204284" w:rsidRDefault="00962D56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10:15 – 10:45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9090" w:type="dxa"/>
            <w:gridSpan w:val="6"/>
            <w:shd w:val="clear" w:color="auto" w:fill="5E82A3"/>
          </w:tcPr>
          <w:p w14:paraId="0069F182" w14:textId="0F6A2F22" w:rsidR="00E65E83" w:rsidRPr="00204284" w:rsidRDefault="00E65E83" w:rsidP="009C4B3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sz w:val="18"/>
                <w:szCs w:val="18"/>
              </w:rPr>
              <w:t>BREAK</w:t>
            </w:r>
          </w:p>
        </w:tc>
      </w:tr>
      <w:tr w:rsidR="00CE1039" w:rsidRPr="00962D56" w14:paraId="6C4F75F0" w14:textId="77777777" w:rsidTr="00801966">
        <w:trPr>
          <w:trHeight w:val="287"/>
        </w:trPr>
        <w:tc>
          <w:tcPr>
            <w:tcW w:w="1530" w:type="dxa"/>
            <w:shd w:val="clear" w:color="auto" w:fill="auto"/>
          </w:tcPr>
          <w:p w14:paraId="06F6243D" w14:textId="01C60905" w:rsidR="00CE1039" w:rsidRPr="00962D56" w:rsidRDefault="00962D56" w:rsidP="00962D56">
            <w:pPr>
              <w:spacing w:after="0"/>
              <w:ind w:right="-108"/>
              <w:rPr>
                <w:rFonts w:ascii="Calibri" w:hAnsi="Calibri"/>
                <w:sz w:val="20"/>
                <w:szCs w:val="18"/>
              </w:rPr>
            </w:pPr>
            <w:r w:rsidRPr="00962D56">
              <w:rPr>
                <w:rFonts w:ascii="Calibri" w:hAnsi="Calibri"/>
                <w:sz w:val="20"/>
                <w:szCs w:val="18"/>
              </w:rPr>
              <w:t>10:45</w:t>
            </w:r>
            <w:r>
              <w:rPr>
                <w:rFonts w:ascii="Calibri" w:hAnsi="Calibri"/>
                <w:sz w:val="20"/>
                <w:szCs w:val="18"/>
              </w:rPr>
              <w:t xml:space="preserve"> – 11:30</w:t>
            </w:r>
            <w:r w:rsidR="00CE1039" w:rsidRPr="00962D56">
              <w:rPr>
                <w:rFonts w:ascii="Calibri" w:hAnsi="Calibri"/>
                <w:sz w:val="20"/>
                <w:szCs w:val="18"/>
              </w:rPr>
              <w:t>AM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7B863BA4" w14:textId="072AC532" w:rsidR="00962D56" w:rsidRPr="00962D56" w:rsidRDefault="00CA68ED" w:rsidP="00962D56">
            <w:pPr>
              <w:spacing w:after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Federal Office of Rural Health Policy</w:t>
            </w:r>
            <w:r w:rsidR="00962D56" w:rsidRPr="00962D56">
              <w:rPr>
                <w:rFonts w:ascii="Calibri" w:hAnsi="Calibri"/>
                <w:sz w:val="20"/>
                <w:szCs w:val="18"/>
              </w:rPr>
              <w:t xml:space="preserve"> Update</w:t>
            </w:r>
          </w:p>
          <w:p w14:paraId="2BD8F89A" w14:textId="77777777" w:rsidR="00CE1039" w:rsidRPr="00962D56" w:rsidRDefault="00CE1039" w:rsidP="00962D56">
            <w:pPr>
              <w:spacing w:after="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3DC5E784" w14:textId="0EDBCD48" w:rsidR="00CE1039" w:rsidRPr="00CA68ED" w:rsidRDefault="00CA68ED" w:rsidP="00F4198A">
            <w:pPr>
              <w:spacing w:after="0"/>
              <w:jc w:val="right"/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TBD</w:t>
            </w:r>
          </w:p>
        </w:tc>
      </w:tr>
      <w:tr w:rsidR="00CE1039" w14:paraId="1274D555" w14:textId="77777777" w:rsidTr="00801966">
        <w:trPr>
          <w:trHeight w:val="70"/>
        </w:trPr>
        <w:tc>
          <w:tcPr>
            <w:tcW w:w="1530" w:type="dxa"/>
            <w:shd w:val="clear" w:color="auto" w:fill="auto"/>
          </w:tcPr>
          <w:p w14:paraId="471E42B4" w14:textId="40E24B28" w:rsidR="00CE1039" w:rsidRPr="00204284" w:rsidRDefault="00962D56" w:rsidP="00E65E8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11:30</w:t>
            </w:r>
            <w:r w:rsidR="00CE1039">
              <w:rPr>
                <w:rFonts w:ascii="Calibri" w:hAnsi="Calibri"/>
                <w:sz w:val="18"/>
                <w:szCs w:val="18"/>
              </w:rPr>
              <w:t xml:space="preserve"> – 12:00 PM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348ED044" w14:textId="77777777" w:rsidR="00CE1039" w:rsidRDefault="00962D56" w:rsidP="00962D5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Awards Ceremony</w:t>
            </w:r>
          </w:p>
          <w:p w14:paraId="6EF1DDA3" w14:textId="67AB0314" w:rsidR="00962D56" w:rsidRPr="00204284" w:rsidRDefault="00962D56" w:rsidP="00962D5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3A0A2448" w14:textId="77777777" w:rsidR="00CA68ED" w:rsidRPr="00CA68ED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CA68ED">
              <w:rPr>
                <w:rFonts w:ascii="Calibri" w:hAnsi="Calibri"/>
                <w:sz w:val="18"/>
                <w:szCs w:val="18"/>
              </w:rPr>
              <w:t>Facilitated by:</w:t>
            </w:r>
          </w:p>
          <w:p w14:paraId="321E9EBF" w14:textId="77777777" w:rsidR="00CA68ED" w:rsidRPr="00CA68ED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</w:rPr>
              <w:t>Sharla Allen</w:t>
            </w:r>
            <w:r w:rsidRPr="00CA68ED">
              <w:rPr>
                <w:rFonts w:ascii="Calibri" w:hAnsi="Calibri"/>
                <w:i/>
                <w:sz w:val="18"/>
                <w:szCs w:val="18"/>
              </w:rPr>
              <w:t>, Director</w:t>
            </w:r>
          </w:p>
          <w:p w14:paraId="4FD0A5C8" w14:textId="5BBCCEE4" w:rsidR="00CE1039" w:rsidRPr="00930781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CA68ED">
              <w:rPr>
                <w:rFonts w:ascii="Calibri" w:hAnsi="Calibri"/>
                <w:sz w:val="18"/>
                <w:szCs w:val="18"/>
              </w:rPr>
              <w:t>Wyoming Office of Rural Health</w:t>
            </w:r>
          </w:p>
        </w:tc>
      </w:tr>
      <w:tr w:rsidR="00CE1039" w14:paraId="0CF1832F" w14:textId="77777777" w:rsidTr="003516A2">
        <w:tc>
          <w:tcPr>
            <w:tcW w:w="1530" w:type="dxa"/>
            <w:shd w:val="clear" w:color="auto" w:fill="5E82A3"/>
          </w:tcPr>
          <w:p w14:paraId="216A6950" w14:textId="373EF4D5" w:rsidR="00CE1039" w:rsidRPr="00204284" w:rsidRDefault="00CE1039" w:rsidP="00FA088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 – 1:30 P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9090" w:type="dxa"/>
            <w:gridSpan w:val="6"/>
            <w:shd w:val="clear" w:color="auto" w:fill="5E82A3"/>
          </w:tcPr>
          <w:p w14:paraId="44EB2B86" w14:textId="7BB0990E" w:rsidR="00CE1039" w:rsidRPr="00204284" w:rsidRDefault="00CE1039" w:rsidP="009C4B3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(provided)</w:t>
            </w:r>
          </w:p>
        </w:tc>
      </w:tr>
      <w:tr w:rsidR="00465D4F" w14:paraId="0A060C4D" w14:textId="77777777" w:rsidTr="00801966">
        <w:tc>
          <w:tcPr>
            <w:tcW w:w="1530" w:type="dxa"/>
            <w:shd w:val="clear" w:color="auto" w:fill="auto"/>
          </w:tcPr>
          <w:p w14:paraId="34F79A8E" w14:textId="1B1525EC" w:rsidR="00465D4F" w:rsidRDefault="00465D4F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1:30 – 2:15 P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19F10CAF" w14:textId="7559E1EF" w:rsidR="00465D4F" w:rsidRDefault="00465D4F" w:rsidP="0079694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Rural Training Tracks – What SORHs Need to Know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4F8059E8" w14:textId="4D5F9522" w:rsidR="00465D4F" w:rsidRPr="00B23EEF" w:rsidRDefault="00465D4F" w:rsidP="002D78B3">
            <w:pPr>
              <w:spacing w:after="0"/>
              <w:ind w:left="-28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D4F" w14:paraId="2CD1EAB7" w14:textId="77777777" w:rsidTr="00801966">
        <w:tc>
          <w:tcPr>
            <w:tcW w:w="1530" w:type="dxa"/>
            <w:shd w:val="clear" w:color="auto" w:fill="auto"/>
          </w:tcPr>
          <w:p w14:paraId="42C91D82" w14:textId="1E9C1FC8" w:rsidR="00465D4F" w:rsidRDefault="00465D4F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2:15 – 2:25 PM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387DE961" w14:textId="6A842D14" w:rsidR="00465D4F" w:rsidRDefault="00465D4F" w:rsidP="0003525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Break </w:t>
            </w:r>
            <w:r w:rsidR="009D3FA9">
              <w:rPr>
                <w:rFonts w:ascii="Calibri" w:hAnsi="Calibri"/>
                <w:sz w:val="18"/>
                <w:szCs w:val="18"/>
              </w:rPr>
              <w:t>– Room</w:t>
            </w:r>
            <w:r>
              <w:rPr>
                <w:rFonts w:ascii="Calibri" w:hAnsi="Calibri"/>
                <w:sz w:val="18"/>
                <w:szCs w:val="18"/>
              </w:rPr>
              <w:t xml:space="preserve"> Transition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516F1052" w14:textId="77777777" w:rsidR="00465D4F" w:rsidRPr="00B23EEF" w:rsidRDefault="00465D4F" w:rsidP="002D78B3">
            <w:pPr>
              <w:spacing w:after="0"/>
              <w:ind w:left="-28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D4F" w14:paraId="2ADE246D" w14:textId="77777777" w:rsidTr="00801966">
        <w:tc>
          <w:tcPr>
            <w:tcW w:w="1530" w:type="dxa"/>
            <w:shd w:val="clear" w:color="auto" w:fill="auto"/>
          </w:tcPr>
          <w:p w14:paraId="6C174071" w14:textId="2D31248A" w:rsidR="00465D4F" w:rsidRDefault="00A52585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2:25 - 3:10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6BA6BE15" w14:textId="1BF08D62" w:rsidR="00465D4F" w:rsidRDefault="009D3FA9" w:rsidP="0079694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Breakout Sessions</w:t>
            </w:r>
          </w:p>
          <w:p w14:paraId="6CC1A761" w14:textId="3043E7C5" w:rsidR="00812625" w:rsidRDefault="00812625" w:rsidP="0081262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Results of case studies of CAH turnarounds</w:t>
            </w:r>
          </w:p>
          <w:p w14:paraId="4E71F175" w14:textId="77777777" w:rsidR="00812625" w:rsidRDefault="00812625" w:rsidP="00812625">
            <w:pPr>
              <w:pStyle w:val="ListParagraph"/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7AB7603F" w14:textId="77777777" w:rsidR="004C5266" w:rsidRDefault="004C5266" w:rsidP="00812625">
            <w:pPr>
              <w:pStyle w:val="ListParagraph"/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67F45B0D" w14:textId="77777777" w:rsidR="004C5266" w:rsidRDefault="004C5266" w:rsidP="00812625">
            <w:pPr>
              <w:pStyle w:val="ListParagraph"/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2455FFD4" w14:textId="77777777" w:rsidR="004C5266" w:rsidRDefault="004C5266" w:rsidP="00812625">
            <w:pPr>
              <w:pStyle w:val="ListParagraph"/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381F30EF" w14:textId="7B1BCB45" w:rsidR="00812625" w:rsidRDefault="00812625" w:rsidP="0081262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Reaching Nevada’s Rural Pr</w:t>
            </w:r>
            <w:r>
              <w:rPr>
                <w:rFonts w:ascii="Calibri" w:hAnsi="Calibri"/>
                <w:sz w:val="18"/>
                <w:szCs w:val="18"/>
              </w:rPr>
              <w:t>oviders with Geriatric Education</w:t>
            </w:r>
          </w:p>
          <w:p w14:paraId="74520E19" w14:textId="77777777" w:rsidR="00812625" w:rsidRDefault="00812625" w:rsidP="0081262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2E68F613" w14:textId="77777777" w:rsidR="00801966" w:rsidRDefault="00801966" w:rsidP="0081262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56629AB9" w14:textId="77777777" w:rsidR="0003525B" w:rsidRPr="00812625" w:rsidRDefault="0003525B" w:rsidP="0081262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6030E299" w14:textId="75C076D9" w:rsidR="00812625" w:rsidRDefault="00812625" w:rsidP="0081262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Overview of Updated and New Rural Health Economic Tools that are Useful to State Offices of Rural Health</w:t>
            </w:r>
          </w:p>
          <w:p w14:paraId="3B09AFAF" w14:textId="77777777" w:rsidR="00812625" w:rsidRDefault="00812625" w:rsidP="00812625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14:paraId="4B79C54C" w14:textId="77777777" w:rsidR="00801966" w:rsidRPr="00812625" w:rsidRDefault="00801966" w:rsidP="00812625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14:paraId="178A9884" w14:textId="174797A6" w:rsidR="00812625" w:rsidRDefault="000704C5" w:rsidP="0081262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Solutions to Community Recruitment Challenges</w:t>
            </w:r>
          </w:p>
          <w:p w14:paraId="0FE118AE" w14:textId="77777777" w:rsidR="00A15C63" w:rsidRDefault="00A15C63" w:rsidP="00A15C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3A81DFEC" w14:textId="77777777" w:rsidR="00A15C63" w:rsidRPr="00A15C63" w:rsidRDefault="00A15C63" w:rsidP="00A15C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0752C5A7" w14:textId="77777777" w:rsidR="0003525B" w:rsidRPr="0003525B" w:rsidRDefault="0003525B" w:rsidP="0003525B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14:paraId="22B7C069" w14:textId="625BF98B" w:rsidR="00801966" w:rsidRDefault="00801966" w:rsidP="0080196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801966">
              <w:rPr>
                <w:rFonts w:ascii="Calibri" w:hAnsi="Calibri"/>
                <w:sz w:val="18"/>
                <w:szCs w:val="18"/>
              </w:rPr>
              <w:t xml:space="preserve">SORH Leadership:  Keys to Successful Leadership of a SORH </w:t>
            </w:r>
          </w:p>
          <w:p w14:paraId="6376AF63" w14:textId="77777777" w:rsidR="00801966" w:rsidRPr="00801966" w:rsidRDefault="00801966" w:rsidP="00801966">
            <w:pPr>
              <w:pStyle w:val="ListParagraph"/>
              <w:ind w:right="-198"/>
              <w:rPr>
                <w:rFonts w:ascii="Calibri" w:hAnsi="Calibri"/>
                <w:sz w:val="18"/>
                <w:szCs w:val="18"/>
              </w:rPr>
            </w:pPr>
          </w:p>
          <w:p w14:paraId="53101B9F" w14:textId="53097B9D" w:rsidR="00801966" w:rsidRPr="00801966" w:rsidRDefault="00716B89" w:rsidP="0080196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Project Sustainability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0437830E" w14:textId="77777777" w:rsidR="00465D4F" w:rsidRDefault="00465D4F" w:rsidP="002D78B3">
            <w:pPr>
              <w:spacing w:after="0"/>
              <w:ind w:left="-28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58696148" w14:textId="2ECC086B" w:rsidR="004C5266" w:rsidRPr="004C5266" w:rsidRDefault="00812625" w:rsidP="004C5266">
            <w:pPr>
              <w:spacing w:after="0"/>
              <w:ind w:left="-288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Gale</w:t>
            </w:r>
            <w:r w:rsidR="004C5266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4C5266" w:rsidRPr="004C5266">
              <w:rPr>
                <w:rFonts w:ascii="Calibri" w:hAnsi="Calibri"/>
                <w:i/>
                <w:sz w:val="18"/>
                <w:szCs w:val="18"/>
              </w:rPr>
              <w:t>Research Associate</w:t>
            </w:r>
            <w:r w:rsidR="004C5266">
              <w:rPr>
                <w:rFonts w:ascii="Calibri" w:hAnsi="Calibri"/>
                <w:b/>
                <w:sz w:val="18"/>
                <w:szCs w:val="18"/>
              </w:rPr>
              <w:br/>
            </w:r>
            <w:r w:rsidR="004C5266" w:rsidRPr="004C5266">
              <w:rPr>
                <w:rFonts w:ascii="Calibri" w:hAnsi="Calibri"/>
                <w:sz w:val="18"/>
                <w:szCs w:val="18"/>
              </w:rPr>
              <w:t>Muskie School of Public Service</w:t>
            </w:r>
            <w:r w:rsidR="004C5266">
              <w:rPr>
                <w:rFonts w:ascii="Calibri" w:hAnsi="Calibri"/>
                <w:sz w:val="18"/>
                <w:szCs w:val="18"/>
              </w:rPr>
              <w:t>,</w:t>
            </w:r>
          </w:p>
          <w:p w14:paraId="29E0BF71" w14:textId="5DC5ECC2" w:rsidR="00812625" w:rsidRDefault="004C5266" w:rsidP="004C5266">
            <w:pPr>
              <w:spacing w:after="0"/>
              <w:ind w:left="-288"/>
              <w:jc w:val="right"/>
              <w:rPr>
                <w:rFonts w:ascii="Calibri" w:hAnsi="Calibri"/>
                <w:sz w:val="18"/>
                <w:szCs w:val="18"/>
              </w:rPr>
            </w:pPr>
            <w:r w:rsidRPr="004C5266">
              <w:rPr>
                <w:rFonts w:ascii="Calibri" w:hAnsi="Calibri"/>
                <w:sz w:val="18"/>
                <w:szCs w:val="18"/>
              </w:rPr>
              <w:t>Cutler Institute for Health and Social Policy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14:paraId="646BACD0" w14:textId="2F2A0966" w:rsidR="004C5266" w:rsidRPr="004C5266" w:rsidRDefault="004C5266" w:rsidP="004C5266">
            <w:pPr>
              <w:spacing w:after="0"/>
              <w:ind w:left="-288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University of Southern Maine</w:t>
            </w:r>
          </w:p>
          <w:p w14:paraId="0A7F72C5" w14:textId="77777777" w:rsidR="0003525B" w:rsidRDefault="0003525B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3D78D930" w14:textId="27EE9826" w:rsidR="00812625" w:rsidRDefault="00812625" w:rsidP="00812625">
            <w:pPr>
              <w:spacing w:after="0"/>
              <w:ind w:left="-378"/>
              <w:jc w:val="right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b/>
                <w:sz w:val="18"/>
                <w:szCs w:val="18"/>
              </w:rPr>
              <w:t xml:space="preserve">Patricia </w:t>
            </w:r>
            <w:proofErr w:type="spellStart"/>
            <w:r w:rsidRPr="00812625">
              <w:rPr>
                <w:rFonts w:ascii="Calibri" w:hAnsi="Calibri"/>
                <w:b/>
                <w:sz w:val="18"/>
                <w:szCs w:val="18"/>
              </w:rPr>
              <w:t>Swager</w:t>
            </w:r>
            <w:proofErr w:type="spellEnd"/>
            <w:r w:rsidRPr="00812625">
              <w:rPr>
                <w:rFonts w:ascii="Calibri" w:hAnsi="Calibri"/>
                <w:b/>
                <w:sz w:val="18"/>
                <w:szCs w:val="18"/>
              </w:rPr>
              <w:t>, M.Ed</w:t>
            </w:r>
            <w:r w:rsidRPr="00A15C63">
              <w:rPr>
                <w:rFonts w:ascii="Calibri" w:hAnsi="Calibri"/>
                <w:b/>
                <w:i/>
                <w:sz w:val="18"/>
                <w:szCs w:val="18"/>
              </w:rPr>
              <w:t xml:space="preserve">., </w:t>
            </w:r>
            <w:r w:rsidRPr="00A15C63">
              <w:rPr>
                <w:rFonts w:ascii="Calibri" w:hAnsi="Calibri"/>
                <w:i/>
                <w:sz w:val="18"/>
                <w:szCs w:val="18"/>
              </w:rPr>
              <w:t>Director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812625">
              <w:rPr>
                <w:rFonts w:ascii="Calibri" w:hAnsi="Calibri"/>
                <w:sz w:val="18"/>
                <w:szCs w:val="18"/>
              </w:rPr>
              <w:t>Nevada Geriatric Education Center,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812625">
              <w:rPr>
                <w:rFonts w:ascii="Calibri" w:hAnsi="Calibri"/>
                <w:sz w:val="18"/>
                <w:szCs w:val="18"/>
              </w:rPr>
              <w:t xml:space="preserve"> University of Nevada School of Medicine</w:t>
            </w:r>
          </w:p>
          <w:p w14:paraId="1992C3A9" w14:textId="77777777" w:rsidR="00801966" w:rsidRDefault="00801966" w:rsidP="00812625">
            <w:pPr>
              <w:spacing w:after="0"/>
              <w:ind w:left="-378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0D17CCFD" w14:textId="23782466" w:rsidR="00812625" w:rsidRDefault="00812625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12625">
              <w:rPr>
                <w:rFonts w:ascii="Calibri" w:hAnsi="Calibri"/>
                <w:b/>
                <w:sz w:val="18"/>
                <w:szCs w:val="18"/>
              </w:rPr>
              <w:t xml:space="preserve">Gerald A. </w:t>
            </w:r>
            <w:proofErr w:type="spellStart"/>
            <w:r w:rsidRPr="00812625">
              <w:rPr>
                <w:rFonts w:ascii="Calibri" w:hAnsi="Calibri"/>
                <w:b/>
                <w:sz w:val="18"/>
                <w:szCs w:val="18"/>
              </w:rPr>
              <w:t>Doeksen</w:t>
            </w:r>
            <w:proofErr w:type="spellEnd"/>
            <w:r w:rsidRPr="00812625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A15C63">
              <w:rPr>
                <w:rFonts w:ascii="Calibri" w:hAnsi="Calibri"/>
                <w:b/>
                <w:sz w:val="18"/>
                <w:szCs w:val="18"/>
              </w:rPr>
              <w:br/>
            </w:r>
            <w:r w:rsidRPr="00812625">
              <w:rPr>
                <w:rFonts w:ascii="Calibri" w:hAnsi="Calibri"/>
                <w:i/>
                <w:sz w:val="18"/>
                <w:szCs w:val="18"/>
              </w:rPr>
              <w:t>Director and Health Economist</w:t>
            </w:r>
          </w:p>
          <w:p w14:paraId="3091700E" w14:textId="77777777" w:rsidR="000704C5" w:rsidRDefault="00812625" w:rsidP="00812625">
            <w:pPr>
              <w:spacing w:after="0"/>
              <w:ind w:left="-378"/>
              <w:jc w:val="right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National Center for Rural Health Works</w:t>
            </w:r>
          </w:p>
          <w:p w14:paraId="38B3380C" w14:textId="77777777" w:rsidR="000704C5" w:rsidRDefault="000704C5" w:rsidP="00812625">
            <w:pPr>
              <w:spacing w:after="0"/>
              <w:ind w:left="-378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752A201E" w14:textId="6B024728" w:rsidR="00716B89" w:rsidRDefault="000704C5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0704C5">
              <w:rPr>
                <w:rFonts w:ascii="Calibri" w:hAnsi="Calibri"/>
                <w:b/>
                <w:sz w:val="18"/>
                <w:szCs w:val="18"/>
              </w:rPr>
              <w:t>David Schmitz, MD</w:t>
            </w:r>
            <w:r w:rsidR="00A15C63">
              <w:rPr>
                <w:rFonts w:ascii="Calibri" w:hAnsi="Calibri"/>
                <w:b/>
                <w:sz w:val="18"/>
                <w:szCs w:val="18"/>
              </w:rPr>
              <w:br/>
            </w:r>
            <w:r w:rsidR="00A15C63" w:rsidRPr="00A15C63">
              <w:rPr>
                <w:rFonts w:ascii="Calibri" w:hAnsi="Calibri"/>
                <w:i/>
                <w:sz w:val="18"/>
                <w:szCs w:val="18"/>
              </w:rPr>
              <w:t>RTT Program Director / Chief Rural Officer</w:t>
            </w:r>
            <w:r w:rsidR="00A15C63">
              <w:rPr>
                <w:rFonts w:ascii="Calibri" w:hAnsi="Calibri"/>
                <w:b/>
                <w:sz w:val="18"/>
                <w:szCs w:val="18"/>
              </w:rPr>
              <w:br/>
            </w:r>
            <w:r w:rsidR="00A15C63" w:rsidRPr="00A15C63">
              <w:rPr>
                <w:rFonts w:ascii="Calibri" w:hAnsi="Calibri"/>
                <w:sz w:val="18"/>
                <w:szCs w:val="18"/>
              </w:rPr>
              <w:t>Family Medicine Residency of Idaho</w:t>
            </w:r>
          </w:p>
          <w:p w14:paraId="002CE34E" w14:textId="77777777" w:rsidR="00716B89" w:rsidRDefault="00716B89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335BC896" w14:textId="77777777" w:rsidR="00716B89" w:rsidRDefault="00716B89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Various SORH Leaders</w:t>
            </w:r>
          </w:p>
          <w:p w14:paraId="7FC68116" w14:textId="77777777" w:rsidR="00716B89" w:rsidRDefault="00716B89" w:rsidP="00812625">
            <w:pPr>
              <w:spacing w:after="0"/>
              <w:ind w:left="-378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2C00843F" w14:textId="7D532931" w:rsidR="00812625" w:rsidRPr="00716B89" w:rsidRDefault="00716B89" w:rsidP="00812625">
            <w:pPr>
              <w:spacing w:after="0"/>
              <w:ind w:left="-378"/>
              <w:jc w:val="right"/>
              <w:rPr>
                <w:rFonts w:ascii="Calibri" w:hAnsi="Calibri"/>
                <w:sz w:val="18"/>
                <w:szCs w:val="18"/>
              </w:rPr>
            </w:pPr>
            <w:r w:rsidRPr="00716B89">
              <w:rPr>
                <w:rFonts w:ascii="Calibri" w:hAnsi="Calibri"/>
                <w:sz w:val="18"/>
                <w:szCs w:val="18"/>
              </w:rPr>
              <w:t>Grant Makers in Health</w:t>
            </w:r>
            <w:r w:rsidR="00812625" w:rsidRPr="00716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65D4F" w14:paraId="08DAAEBF" w14:textId="77777777" w:rsidTr="003516A2">
        <w:tc>
          <w:tcPr>
            <w:tcW w:w="1530" w:type="dxa"/>
            <w:shd w:val="clear" w:color="auto" w:fill="5E82A3"/>
          </w:tcPr>
          <w:p w14:paraId="1736163D" w14:textId="11D18D65" w:rsidR="00465D4F" w:rsidRPr="00204284" w:rsidRDefault="00A52585" w:rsidP="00A52585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3:10 – 3:30</w:t>
            </w:r>
            <w:r w:rsidR="00465D4F" w:rsidRPr="00204284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9090" w:type="dxa"/>
            <w:gridSpan w:val="6"/>
            <w:shd w:val="clear" w:color="auto" w:fill="5E82A3"/>
          </w:tcPr>
          <w:p w14:paraId="45347789" w14:textId="6BC254A5" w:rsidR="00465D4F" w:rsidRPr="00204284" w:rsidRDefault="00465D4F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caps/>
                <w:sz w:val="18"/>
                <w:szCs w:val="18"/>
              </w:rPr>
              <w:t>Break</w:t>
            </w:r>
            <w:r w:rsidR="009D3FA9">
              <w:rPr>
                <w:rFonts w:ascii="Calibri" w:hAnsi="Calibri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465D4F" w14:paraId="0FE31614" w14:textId="77777777" w:rsidTr="00801966">
        <w:tc>
          <w:tcPr>
            <w:tcW w:w="1530" w:type="dxa"/>
            <w:shd w:val="clear" w:color="auto" w:fill="auto"/>
          </w:tcPr>
          <w:p w14:paraId="33A08772" w14:textId="01E131A4" w:rsidR="00465D4F" w:rsidRDefault="00A52585" w:rsidP="00E65E8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3:30  – 4:15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3946623E" w14:textId="265A4F21" w:rsidR="00801966" w:rsidRDefault="00801966" w:rsidP="0080196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Breakout Sessions  - Repeat</w:t>
            </w:r>
          </w:p>
          <w:p w14:paraId="5C33B093" w14:textId="77777777" w:rsidR="00801966" w:rsidRDefault="00801966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Results of case studies of CAH turnarounds</w:t>
            </w:r>
          </w:p>
          <w:p w14:paraId="03C69104" w14:textId="77777777" w:rsidR="00801966" w:rsidRDefault="00801966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Reaching Nevada’s Rural Pr</w:t>
            </w:r>
            <w:r>
              <w:rPr>
                <w:rFonts w:ascii="Calibri" w:hAnsi="Calibri"/>
                <w:sz w:val="18"/>
                <w:szCs w:val="18"/>
              </w:rPr>
              <w:t>oviders with Geriatric Education</w:t>
            </w:r>
          </w:p>
          <w:p w14:paraId="2FC56665" w14:textId="77777777" w:rsidR="00801966" w:rsidRDefault="00801966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812625">
              <w:rPr>
                <w:rFonts w:ascii="Calibri" w:hAnsi="Calibri"/>
                <w:sz w:val="18"/>
                <w:szCs w:val="18"/>
              </w:rPr>
              <w:t>Overview of Updated and New Rural Health Economic Tools that are Useful to State Offices of Rural Health</w:t>
            </w:r>
          </w:p>
          <w:p w14:paraId="706F9E12" w14:textId="77777777" w:rsidR="00801966" w:rsidRDefault="00801966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Solutions to Community Recruitment Challenges</w:t>
            </w:r>
          </w:p>
          <w:p w14:paraId="5EE91BE8" w14:textId="2888DC10" w:rsidR="00CD72D1" w:rsidRDefault="00801966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SORH Leadership:  Keys to Successful Leadership of a SORH</w:t>
            </w:r>
          </w:p>
          <w:p w14:paraId="3078EE7E" w14:textId="59322E61" w:rsidR="00801966" w:rsidRPr="00801966" w:rsidRDefault="00716B89" w:rsidP="00801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Project Sustainability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2A621597" w14:textId="51FE2CFF" w:rsidR="00465D4F" w:rsidRPr="00F337CB" w:rsidRDefault="00465D4F" w:rsidP="00F4198A">
            <w:pPr>
              <w:spacing w:after="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4F" w14:paraId="68420CA6" w14:textId="77777777" w:rsidTr="00801966">
        <w:tc>
          <w:tcPr>
            <w:tcW w:w="1530" w:type="dxa"/>
            <w:shd w:val="clear" w:color="auto" w:fill="auto"/>
          </w:tcPr>
          <w:p w14:paraId="74E1A93B" w14:textId="7F86AC86" w:rsidR="00465D4F" w:rsidRDefault="00A52585" w:rsidP="00E65E8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4:15 – 4:2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0 PM 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10263D77" w14:textId="1A3900F5" w:rsidR="00465D4F" w:rsidRDefault="00465D4F" w:rsidP="00BB66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Break</w:t>
            </w:r>
            <w:r w:rsidR="0003525B">
              <w:rPr>
                <w:rFonts w:ascii="Calibri" w:hAnsi="Calibri"/>
                <w:sz w:val="18"/>
                <w:szCs w:val="18"/>
              </w:rPr>
              <w:t xml:space="preserve"> – Room Transition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2610A977" w14:textId="77777777" w:rsidR="00465D4F" w:rsidRPr="00F337CB" w:rsidRDefault="00465D4F" w:rsidP="00F4198A">
            <w:pPr>
              <w:spacing w:after="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4F" w:rsidRPr="00CD72D1" w14:paraId="10B2A49F" w14:textId="77777777" w:rsidTr="00801966">
        <w:tc>
          <w:tcPr>
            <w:tcW w:w="1530" w:type="dxa"/>
            <w:shd w:val="clear" w:color="auto" w:fill="auto"/>
          </w:tcPr>
          <w:p w14:paraId="131253D9" w14:textId="48B55E5C" w:rsidR="00465D4F" w:rsidRDefault="00A52585" w:rsidP="00E65E8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4:2</w:t>
            </w:r>
            <w:r w:rsidR="00465D4F">
              <w:rPr>
                <w:rFonts w:ascii="Calibri" w:hAnsi="Calibri"/>
                <w:sz w:val="18"/>
                <w:szCs w:val="18"/>
              </w:rPr>
              <w:t>0 – 5:00 PM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69632945" w14:textId="77777777" w:rsidR="00465D4F" w:rsidRDefault="00465D4F" w:rsidP="0003525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NOSORH Membership Meeting</w:t>
            </w:r>
          </w:p>
          <w:p w14:paraId="41275CC3" w14:textId="4D45AA0E" w:rsidR="00CD72D1" w:rsidRPr="00F337CB" w:rsidRDefault="00CD72D1" w:rsidP="0003525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1E1E6FC5" w14:textId="0D4D2EAA" w:rsidR="00465D4F" w:rsidRPr="00CD72D1" w:rsidRDefault="00CD72D1" w:rsidP="00A15C63">
            <w:pPr>
              <w:spacing w:after="0"/>
              <w:ind w:left="-288"/>
              <w:jc w:val="right"/>
              <w:rPr>
                <w:rFonts w:ascii="Calibri" w:hAnsi="Calibri"/>
                <w:sz w:val="18"/>
                <w:szCs w:val="18"/>
              </w:rPr>
            </w:pPr>
            <w:r w:rsidRPr="00A15C63">
              <w:rPr>
                <w:rFonts w:ascii="Calibri" w:hAnsi="Calibri"/>
                <w:b/>
                <w:sz w:val="18"/>
                <w:szCs w:val="18"/>
              </w:rPr>
              <w:t>Aliza Druzba</w:t>
            </w:r>
            <w:r w:rsidRPr="00CD72D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CD72D1">
              <w:rPr>
                <w:rFonts w:ascii="Calibri" w:hAnsi="Calibri"/>
                <w:i/>
                <w:sz w:val="18"/>
                <w:szCs w:val="18"/>
              </w:rPr>
              <w:t>NOSORH President</w:t>
            </w:r>
            <w:r w:rsidRPr="00CD72D1">
              <w:rPr>
                <w:rFonts w:ascii="Calibri" w:hAnsi="Calibri"/>
                <w:i/>
                <w:sz w:val="18"/>
                <w:szCs w:val="18"/>
              </w:rPr>
              <w:br/>
            </w:r>
            <w:r w:rsidRPr="00A15C63">
              <w:rPr>
                <w:rFonts w:ascii="Calibri" w:hAnsi="Calibri"/>
                <w:b/>
                <w:sz w:val="18"/>
                <w:szCs w:val="18"/>
              </w:rPr>
              <w:t>Charles Owens</w:t>
            </w:r>
            <w:r w:rsidRPr="008C3DF8">
              <w:rPr>
                <w:rFonts w:ascii="Calibri" w:hAnsi="Calibri"/>
                <w:i/>
                <w:sz w:val="18"/>
                <w:szCs w:val="18"/>
              </w:rPr>
              <w:t>, NOSORH Treasurer</w:t>
            </w:r>
            <w:r w:rsidRPr="00CD72D1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Nomination Committee Chair</w:t>
            </w:r>
          </w:p>
        </w:tc>
      </w:tr>
      <w:tr w:rsidR="00465D4F" w14:paraId="7288CC17" w14:textId="77777777" w:rsidTr="00801966">
        <w:tc>
          <w:tcPr>
            <w:tcW w:w="1530" w:type="dxa"/>
            <w:shd w:val="clear" w:color="auto" w:fill="auto"/>
          </w:tcPr>
          <w:p w14:paraId="28E51A2A" w14:textId="46629E16" w:rsidR="00465D4F" w:rsidRPr="00204284" w:rsidRDefault="00465D4F" w:rsidP="0082184B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5:00</w:t>
            </w:r>
            <w:r w:rsidRPr="00204284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78298F27" w14:textId="71DC5FF1" w:rsidR="00465D4F" w:rsidRPr="00204284" w:rsidRDefault="00465D4F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Adjourn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6D65B976" w14:textId="77777777" w:rsidR="00465D4F" w:rsidRPr="00204284" w:rsidRDefault="00465D4F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3525B" w14:paraId="39C7E870" w14:textId="77777777" w:rsidTr="00801966">
        <w:tc>
          <w:tcPr>
            <w:tcW w:w="1530" w:type="dxa"/>
            <w:shd w:val="clear" w:color="auto" w:fill="auto"/>
          </w:tcPr>
          <w:p w14:paraId="7CB318BE" w14:textId="38AA7657" w:rsidR="0003525B" w:rsidRDefault="0003525B" w:rsidP="0082184B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6:00 PM</w:t>
            </w:r>
          </w:p>
        </w:tc>
        <w:tc>
          <w:tcPr>
            <w:tcW w:w="6390" w:type="dxa"/>
            <w:gridSpan w:val="5"/>
            <w:tcBorders>
              <w:right w:val="nil"/>
            </w:tcBorders>
            <w:shd w:val="clear" w:color="auto" w:fill="auto"/>
          </w:tcPr>
          <w:p w14:paraId="7DC9259C" w14:textId="2C5F54EA" w:rsidR="0003525B" w:rsidRDefault="003774B2" w:rsidP="00A5258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Optional </w:t>
            </w:r>
            <w:r w:rsidR="0003525B">
              <w:rPr>
                <w:rFonts w:ascii="Calibri" w:hAnsi="Calibri"/>
                <w:sz w:val="18"/>
                <w:szCs w:val="18"/>
              </w:rPr>
              <w:t xml:space="preserve">Event: </w:t>
            </w:r>
            <w:r w:rsidR="00A52585">
              <w:rPr>
                <w:rFonts w:ascii="Calibri" w:hAnsi="Calibri"/>
                <w:sz w:val="18"/>
                <w:szCs w:val="18"/>
              </w:rPr>
              <w:t>TBD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28B4C3CA" w14:textId="77777777" w:rsidR="0003525B" w:rsidRPr="00204284" w:rsidRDefault="0003525B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1563EC2E" w14:textId="77777777" w:rsidTr="003516A2">
        <w:tc>
          <w:tcPr>
            <w:tcW w:w="10620" w:type="dxa"/>
            <w:gridSpan w:val="7"/>
            <w:shd w:val="clear" w:color="auto" w:fill="26547C"/>
            <w:vAlign w:val="center"/>
          </w:tcPr>
          <w:p w14:paraId="7C20E7A7" w14:textId="143D7740" w:rsidR="00465D4F" w:rsidRPr="00204284" w:rsidRDefault="00CD72D1" w:rsidP="00F419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lastRenderedPageBreak/>
              <w:br w:type="page"/>
            </w:r>
            <w:r w:rsidR="00465D4F" w:rsidRPr="0006024B">
              <w:rPr>
                <w:color w:val="FFFFFF" w:themeColor="background1"/>
                <w:sz w:val="28"/>
              </w:rPr>
              <w:t>Wednesday, October 29, 2014</w:t>
            </w:r>
          </w:p>
        </w:tc>
      </w:tr>
      <w:tr w:rsidR="00356405" w14:paraId="5727659C" w14:textId="77777777" w:rsidTr="003516A2">
        <w:tc>
          <w:tcPr>
            <w:tcW w:w="1530" w:type="dxa"/>
            <w:tcBorders>
              <w:bottom w:val="single" w:sz="4" w:space="0" w:color="A6A6A6"/>
            </w:tcBorders>
            <w:shd w:val="clear" w:color="auto" w:fill="5E82A3"/>
          </w:tcPr>
          <w:p w14:paraId="21C82057" w14:textId="06C82CFD" w:rsidR="00356405" w:rsidRDefault="00356405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6:00 – 10:00 AM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5E82A3"/>
          </w:tcPr>
          <w:p w14:paraId="158D7596" w14:textId="48728E99" w:rsidR="00356405" w:rsidRDefault="00356405" w:rsidP="0003525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Embassy Suites Complementary Cook-to-Order Breakfast</w:t>
            </w:r>
          </w:p>
        </w:tc>
        <w:tc>
          <w:tcPr>
            <w:tcW w:w="4590" w:type="dxa"/>
            <w:gridSpan w:val="4"/>
            <w:tcBorders>
              <w:left w:val="nil"/>
              <w:bottom w:val="single" w:sz="4" w:space="0" w:color="A6A6A6"/>
            </w:tcBorders>
            <w:shd w:val="clear" w:color="auto" w:fill="5E82A3"/>
          </w:tcPr>
          <w:p w14:paraId="6EE4B602" w14:textId="2B4E825A" w:rsidR="00356405" w:rsidRPr="009D3FA9" w:rsidRDefault="00356405" w:rsidP="0089444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4E9162B6" w14:textId="77777777" w:rsidTr="00CD72D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232B8C81" w14:textId="4A320266" w:rsidR="00465D4F" w:rsidRPr="00204284" w:rsidRDefault="00465D4F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8:00 – 9:00 A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58B9FF63" w14:textId="3BE6EE22" w:rsidR="00465D4F" w:rsidRPr="00204284" w:rsidRDefault="0003525B" w:rsidP="0003525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Changing Landscape</w:t>
            </w:r>
            <w:r w:rsidR="00465D4F">
              <w:rPr>
                <w:rFonts w:ascii="Calibri" w:hAnsi="Calibri"/>
                <w:sz w:val="18"/>
                <w:szCs w:val="18"/>
              </w:rPr>
              <w:t>: Population Health</w:t>
            </w:r>
          </w:p>
        </w:tc>
        <w:tc>
          <w:tcPr>
            <w:tcW w:w="4590" w:type="dxa"/>
            <w:gridSpan w:val="4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2D7D0F6A" w14:textId="77777777" w:rsidR="00465D4F" w:rsidRDefault="009D3FA9" w:rsidP="0089444D">
            <w:pPr>
              <w:spacing w:after="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A15C63">
              <w:rPr>
                <w:rFonts w:ascii="Calibri" w:hAnsi="Calibri"/>
                <w:b/>
                <w:sz w:val="18"/>
                <w:szCs w:val="18"/>
              </w:rPr>
              <w:t>Kami Norland</w:t>
            </w:r>
            <w:r w:rsidRPr="009D3FA9">
              <w:rPr>
                <w:rFonts w:ascii="Calibri" w:hAnsi="Calibri"/>
                <w:i/>
                <w:sz w:val="18"/>
                <w:szCs w:val="18"/>
              </w:rPr>
              <w:t>, Community Specialist II</w:t>
            </w:r>
          </w:p>
          <w:p w14:paraId="59C76374" w14:textId="77777777" w:rsidR="009D3FA9" w:rsidRDefault="009D3FA9" w:rsidP="0089444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9D3FA9">
              <w:rPr>
                <w:rFonts w:ascii="Calibri" w:hAnsi="Calibri"/>
                <w:sz w:val="18"/>
                <w:szCs w:val="18"/>
              </w:rPr>
              <w:t>National Rural Health Resource Center</w:t>
            </w:r>
          </w:p>
          <w:p w14:paraId="72876097" w14:textId="1721B3C7" w:rsidR="00CD72D1" w:rsidRPr="00930781" w:rsidRDefault="00CD72D1" w:rsidP="0089444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721FB37E" w14:textId="77777777" w:rsidTr="00CD72D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1BC2E2B1" w14:textId="07712955" w:rsidR="00465D4F" w:rsidRDefault="00465D4F" w:rsidP="0056709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9:00 – 9:45 AM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3700AD64" w14:textId="77777777" w:rsidR="00465D4F" w:rsidRDefault="00465D4F" w:rsidP="00567093">
            <w:pPr>
              <w:tabs>
                <w:tab w:val="left" w:pos="297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Legislative and Budget Update</w:t>
            </w:r>
            <w:r w:rsidRPr="00E07650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E7F50C8" w14:textId="469E03B2" w:rsidR="00465D4F" w:rsidRPr="00E07650" w:rsidRDefault="00465D4F" w:rsidP="00567093">
            <w:pPr>
              <w:tabs>
                <w:tab w:val="left" w:pos="297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513F43C3" w14:textId="77777777" w:rsidR="00465D4F" w:rsidRDefault="00CD72D1" w:rsidP="00B219B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A15C63">
              <w:rPr>
                <w:rFonts w:ascii="Calibri" w:hAnsi="Calibri"/>
                <w:b/>
                <w:sz w:val="18"/>
                <w:szCs w:val="18"/>
              </w:rPr>
              <w:t xml:space="preserve">Laura </w:t>
            </w:r>
            <w:proofErr w:type="spellStart"/>
            <w:r w:rsidRPr="00A15C63">
              <w:rPr>
                <w:rFonts w:ascii="Calibri" w:hAnsi="Calibri"/>
                <w:b/>
                <w:sz w:val="18"/>
                <w:szCs w:val="18"/>
              </w:rPr>
              <w:t>Tobler</w:t>
            </w:r>
            <w:proofErr w:type="spellEnd"/>
            <w:r w:rsidRPr="00CD72D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CD72D1">
              <w:rPr>
                <w:rFonts w:ascii="Calibri" w:hAnsi="Calibri"/>
                <w:i/>
                <w:sz w:val="18"/>
                <w:szCs w:val="18"/>
              </w:rPr>
              <w:t>Program Director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CD72D1">
              <w:rPr>
                <w:rFonts w:ascii="Calibri" w:hAnsi="Calibri"/>
                <w:sz w:val="18"/>
                <w:szCs w:val="18"/>
              </w:rPr>
              <w:t>National Conference of State Legislatures</w:t>
            </w:r>
          </w:p>
          <w:p w14:paraId="154AD024" w14:textId="28DDA31D" w:rsidR="00CD72D1" w:rsidRPr="00930781" w:rsidRDefault="00CD72D1" w:rsidP="00B219B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7EA156C4" w14:textId="77777777" w:rsidTr="003516A2">
        <w:tc>
          <w:tcPr>
            <w:tcW w:w="1530" w:type="dxa"/>
            <w:shd w:val="clear" w:color="auto" w:fill="5E82A3"/>
          </w:tcPr>
          <w:p w14:paraId="43D383C7" w14:textId="67816B5E" w:rsidR="00465D4F" w:rsidRPr="00163FCE" w:rsidRDefault="00465D4F" w:rsidP="00D67B5B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9:45 – 10:15</w:t>
            </w:r>
            <w:r w:rsidRPr="00163FCE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5E82A3"/>
          </w:tcPr>
          <w:p w14:paraId="24733D84" w14:textId="6A39BC66" w:rsidR="00465D4F" w:rsidRPr="00163FCE" w:rsidRDefault="00465D4F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63FCE">
              <w:rPr>
                <w:rFonts w:ascii="Calibri" w:hAnsi="Calibri"/>
                <w:b/>
                <w:caps/>
                <w:sz w:val="18"/>
                <w:szCs w:val="18"/>
              </w:rPr>
              <w:t>Break</w:t>
            </w:r>
          </w:p>
        </w:tc>
        <w:tc>
          <w:tcPr>
            <w:tcW w:w="4230" w:type="dxa"/>
            <w:gridSpan w:val="3"/>
            <w:tcBorders>
              <w:left w:val="nil"/>
            </w:tcBorders>
            <w:shd w:val="clear" w:color="auto" w:fill="5E82A3"/>
          </w:tcPr>
          <w:p w14:paraId="740BAAB8" w14:textId="77777777" w:rsidR="00465D4F" w:rsidRPr="00163FCE" w:rsidRDefault="00465D4F" w:rsidP="00B92229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D4F" w14:paraId="40B10ABD" w14:textId="77777777" w:rsidTr="00CD72D1">
        <w:tc>
          <w:tcPr>
            <w:tcW w:w="1530" w:type="dxa"/>
            <w:shd w:val="clear" w:color="auto" w:fill="auto"/>
          </w:tcPr>
          <w:p w14:paraId="0F4E3DA1" w14:textId="7D50046A" w:rsidR="00465D4F" w:rsidRDefault="00465D4F" w:rsidP="006C231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10:15 – 11:15</w:t>
            </w:r>
            <w:r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  <w:p w14:paraId="72419AC8" w14:textId="3E6A4E65" w:rsidR="00465D4F" w:rsidRPr="00204284" w:rsidRDefault="00465D4F" w:rsidP="006C231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59DBD427" w14:textId="0C7D5A73" w:rsidR="00465D4F" w:rsidRPr="00204284" w:rsidRDefault="0003525B" w:rsidP="0082184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Changing Landscape</w:t>
            </w:r>
            <w:r w:rsidR="00465D4F">
              <w:rPr>
                <w:rFonts w:ascii="Calibri" w:hAnsi="Calibri"/>
                <w:sz w:val="18"/>
                <w:szCs w:val="18"/>
              </w:rPr>
              <w:t>: EMS</w:t>
            </w:r>
          </w:p>
        </w:tc>
        <w:tc>
          <w:tcPr>
            <w:tcW w:w="4230" w:type="dxa"/>
            <w:gridSpan w:val="3"/>
            <w:tcBorders>
              <w:left w:val="nil"/>
            </w:tcBorders>
            <w:shd w:val="clear" w:color="auto" w:fill="auto"/>
          </w:tcPr>
          <w:p w14:paraId="6166D2C7" w14:textId="5319115B" w:rsidR="00465D4F" w:rsidRPr="00791809" w:rsidRDefault="00465D4F" w:rsidP="00B92229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D4F" w14:paraId="14B9D6C6" w14:textId="77777777" w:rsidTr="00CD72D1">
        <w:tc>
          <w:tcPr>
            <w:tcW w:w="1530" w:type="dxa"/>
            <w:shd w:val="clear" w:color="auto" w:fill="auto"/>
          </w:tcPr>
          <w:p w14:paraId="7C818108" w14:textId="248313CF" w:rsidR="00465D4F" w:rsidRDefault="00465D4F" w:rsidP="00567093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11:15 – 12:00 PM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60D4C8DD" w14:textId="2CD4F5D2" w:rsidR="00465D4F" w:rsidRDefault="0003525B" w:rsidP="0082184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Changing Landscape</w:t>
            </w:r>
            <w:r w:rsidR="003774B2">
              <w:rPr>
                <w:rFonts w:ascii="Calibri" w:hAnsi="Calibri"/>
                <w:sz w:val="18"/>
                <w:szCs w:val="18"/>
              </w:rPr>
              <w:t>: Telehealth</w:t>
            </w:r>
          </w:p>
          <w:p w14:paraId="0F3FFE5B" w14:textId="472490D3" w:rsidR="00465D4F" w:rsidRDefault="00465D4F" w:rsidP="00A15C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nil"/>
            </w:tcBorders>
            <w:shd w:val="clear" w:color="auto" w:fill="auto"/>
          </w:tcPr>
          <w:p w14:paraId="250D927F" w14:textId="2EF4407D" w:rsidR="0089444D" w:rsidRPr="00A15C63" w:rsidRDefault="00A15C63" w:rsidP="009D3FA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A15C63">
              <w:rPr>
                <w:rFonts w:ascii="Calibri" w:hAnsi="Calibri"/>
                <w:sz w:val="18"/>
                <w:szCs w:val="18"/>
              </w:rPr>
              <w:t>Var</w:t>
            </w:r>
            <w:r>
              <w:rPr>
                <w:rFonts w:ascii="Calibri" w:hAnsi="Calibri"/>
                <w:sz w:val="18"/>
                <w:szCs w:val="18"/>
              </w:rPr>
              <w:t>ious Telehealth Resource Centers</w:t>
            </w:r>
          </w:p>
        </w:tc>
      </w:tr>
      <w:tr w:rsidR="00465D4F" w14:paraId="5288D9A9" w14:textId="77777777" w:rsidTr="003516A2">
        <w:tc>
          <w:tcPr>
            <w:tcW w:w="1530" w:type="dxa"/>
            <w:shd w:val="clear" w:color="auto" w:fill="5E82A3"/>
          </w:tcPr>
          <w:p w14:paraId="13689BE9" w14:textId="5E2ABACC" w:rsidR="00465D4F" w:rsidRPr="00204284" w:rsidRDefault="00465D4F" w:rsidP="001022E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 – 1:30 P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9090" w:type="dxa"/>
            <w:gridSpan w:val="6"/>
            <w:shd w:val="clear" w:color="auto" w:fill="5E82A3"/>
          </w:tcPr>
          <w:p w14:paraId="2C36EF58" w14:textId="7B66A370" w:rsidR="00465D4F" w:rsidRPr="00204284" w:rsidRDefault="00CA68ED" w:rsidP="00970DA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(provided)</w:t>
            </w:r>
          </w:p>
        </w:tc>
      </w:tr>
      <w:tr w:rsidR="00465D4F" w14:paraId="5FD39CC4" w14:textId="77777777" w:rsidTr="00CD72D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5B97CE2A" w14:textId="6E80CE63" w:rsidR="00465D4F" w:rsidRPr="00204284" w:rsidRDefault="00465D4F" w:rsidP="001022E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1:30 –2:15 </w:t>
            </w:r>
            <w:r w:rsidRPr="00204284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4410" w:type="dxa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76FB3391" w14:textId="77777777" w:rsidR="00801966" w:rsidRDefault="00801966" w:rsidP="0080196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Promising Practices – SORH-Led Discussion Groups</w:t>
            </w:r>
          </w:p>
          <w:p w14:paraId="3418A370" w14:textId="77777777" w:rsidR="00CB3567" w:rsidRDefault="00CB3567" w:rsidP="00CB3567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Financial and Operational Assessments for CAHs</w:t>
            </w:r>
          </w:p>
          <w:p w14:paraId="3042C047" w14:textId="0B72455D" w:rsidR="00CB3567" w:rsidRDefault="00A52585" w:rsidP="00CB3567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Rural Hospital Closures</w:t>
            </w:r>
          </w:p>
          <w:p w14:paraId="0BD72D4D" w14:textId="18E880BF" w:rsidR="00CB3567" w:rsidRPr="0089444D" w:rsidRDefault="00A52585" w:rsidP="00CB3567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 Centered Medical Homes</w:t>
            </w:r>
          </w:p>
          <w:p w14:paraId="58F19DB7" w14:textId="77777777" w:rsidR="00CB3567" w:rsidRPr="0089444D" w:rsidRDefault="00CB3567" w:rsidP="00CB3567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 w:rsidRPr="0089444D">
              <w:rPr>
                <w:rFonts w:ascii="Calibri" w:hAnsi="Calibri"/>
                <w:sz w:val="18"/>
                <w:szCs w:val="18"/>
              </w:rPr>
              <w:t>Recruitment and Retention – What’s Meaningful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</w:p>
          <w:p w14:paraId="483C5EE8" w14:textId="77777777" w:rsidR="00CB3567" w:rsidRDefault="00CB3567" w:rsidP="00CB3567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 w:rsidRPr="00CD72D1">
              <w:rPr>
                <w:rFonts w:ascii="Calibri" w:hAnsi="Calibri"/>
                <w:sz w:val="18"/>
                <w:szCs w:val="18"/>
              </w:rPr>
              <w:t xml:space="preserve">SORH strategy on building in-state networks, linking with associations and partners </w:t>
            </w:r>
          </w:p>
          <w:p w14:paraId="69CD1911" w14:textId="31A3E0F9" w:rsidR="00CB3567" w:rsidRPr="00CA68ED" w:rsidRDefault="00CB3567" w:rsidP="00CA68ED">
            <w:pPr>
              <w:pStyle w:val="ListParagraph"/>
              <w:numPr>
                <w:ilvl w:val="0"/>
                <w:numId w:val="5"/>
              </w:numPr>
              <w:spacing w:after="0"/>
              <w:ind w:right="-558"/>
              <w:rPr>
                <w:rFonts w:ascii="Calibri" w:hAnsi="Calibri"/>
                <w:sz w:val="18"/>
                <w:szCs w:val="18"/>
              </w:rPr>
            </w:pPr>
            <w:r w:rsidRPr="00CD72D1">
              <w:rPr>
                <w:rFonts w:ascii="Calibri" w:hAnsi="Calibri"/>
                <w:sz w:val="18"/>
                <w:szCs w:val="18"/>
              </w:rPr>
              <w:t xml:space="preserve">Community Needs Assessments – SORH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CD72D1">
              <w:rPr>
                <w:rFonts w:ascii="Calibri" w:hAnsi="Calibri"/>
                <w:sz w:val="18"/>
                <w:szCs w:val="18"/>
              </w:rPr>
              <w:t>Involvement</w:t>
            </w:r>
          </w:p>
        </w:tc>
        <w:tc>
          <w:tcPr>
            <w:tcW w:w="4680" w:type="dxa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7C478C05" w14:textId="5934E344" w:rsidR="00465D4F" w:rsidRPr="00CD72D1" w:rsidRDefault="00465D4F" w:rsidP="00791809">
            <w:pPr>
              <w:spacing w:after="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B3567" w14:paraId="7A3E1715" w14:textId="77777777" w:rsidTr="00CD72D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65D5736A" w14:textId="530F617B" w:rsidR="00CB3567" w:rsidRDefault="00CB3567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2:15 – 2:45 PM </w:t>
            </w:r>
          </w:p>
        </w:tc>
        <w:tc>
          <w:tcPr>
            <w:tcW w:w="4860" w:type="dxa"/>
            <w:gridSpan w:val="3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21A326FB" w14:textId="77777777" w:rsidR="00CB3567" w:rsidRDefault="00CB3567" w:rsidP="00CB3567">
            <w:pPr>
              <w:spacing w:after="0"/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What Can We Learn from FORHP Community-Based Division Grantees</w:t>
            </w:r>
          </w:p>
          <w:p w14:paraId="48B98CB6" w14:textId="6C696060" w:rsidR="00CB3567" w:rsidRDefault="00CB3567" w:rsidP="00CD72D1">
            <w:pPr>
              <w:spacing w:after="0"/>
              <w:ind w:right="-10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11580ED7" w14:textId="6B5AC6C9" w:rsidR="00CB3567" w:rsidRPr="00A03BF9" w:rsidRDefault="00CB3567" w:rsidP="00CB3567">
            <w:pPr>
              <w:spacing w:after="0"/>
              <w:ind w:right="72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B3567" w14:paraId="5FEBDCE0" w14:textId="77777777" w:rsidTr="003516A2">
        <w:tc>
          <w:tcPr>
            <w:tcW w:w="1530" w:type="dxa"/>
            <w:shd w:val="clear" w:color="auto" w:fill="5E82A3"/>
          </w:tcPr>
          <w:p w14:paraId="1C2A69BF" w14:textId="2E2C1630" w:rsidR="00CB3567" w:rsidRDefault="00CB3567" w:rsidP="00970DA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2:45 – 3:00 PM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5E82A3"/>
          </w:tcPr>
          <w:p w14:paraId="222774CB" w14:textId="3242DB06" w:rsidR="00CB3567" w:rsidRPr="00204284" w:rsidRDefault="00CB3567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caps/>
                <w:sz w:val="18"/>
                <w:szCs w:val="18"/>
              </w:rPr>
              <w:t>Break</w:t>
            </w:r>
          </w:p>
        </w:tc>
        <w:tc>
          <w:tcPr>
            <w:tcW w:w="4680" w:type="dxa"/>
            <w:gridSpan w:val="5"/>
            <w:tcBorders>
              <w:left w:val="nil"/>
            </w:tcBorders>
            <w:shd w:val="clear" w:color="auto" w:fill="5E82A3"/>
          </w:tcPr>
          <w:p w14:paraId="5EB85042" w14:textId="77777777" w:rsidR="00CB3567" w:rsidRDefault="00CB3567" w:rsidP="009C4B3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B3567" w:rsidRPr="00425D57" w14:paraId="59528275" w14:textId="77777777" w:rsidTr="00CD72D1">
        <w:tc>
          <w:tcPr>
            <w:tcW w:w="1530" w:type="dxa"/>
            <w:shd w:val="clear" w:color="auto" w:fill="auto"/>
          </w:tcPr>
          <w:p w14:paraId="063197E7" w14:textId="24EA205F" w:rsidR="00CB3567" w:rsidRDefault="00CB3567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3:00 - 3:45 PM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379D33BD" w14:textId="22E8E972" w:rsidR="00CB3567" w:rsidRPr="00204284" w:rsidRDefault="00A52585" w:rsidP="00962D5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Policy Update</w:t>
            </w:r>
            <w:r w:rsidR="00CB356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3567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4680" w:type="dxa"/>
            <w:gridSpan w:val="5"/>
            <w:tcBorders>
              <w:left w:val="nil"/>
            </w:tcBorders>
            <w:shd w:val="clear" w:color="auto" w:fill="auto"/>
          </w:tcPr>
          <w:p w14:paraId="24D6A3B1" w14:textId="574CF9C7" w:rsidR="00CB3567" w:rsidRPr="00A15C63" w:rsidRDefault="00A52585" w:rsidP="00A15C63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15C63">
              <w:rPr>
                <w:rFonts w:ascii="Calibri" w:hAnsi="Calibri"/>
                <w:b/>
                <w:sz w:val="18"/>
                <w:szCs w:val="18"/>
              </w:rPr>
              <w:t>Bill Finerfrock</w:t>
            </w:r>
            <w:r w:rsidR="00A15C63">
              <w:rPr>
                <w:rFonts w:ascii="Calibri" w:hAnsi="Calibri"/>
                <w:sz w:val="18"/>
                <w:szCs w:val="18"/>
              </w:rPr>
              <w:t>, NOSORH Legislative Liaison</w:t>
            </w:r>
            <w:r w:rsidRPr="00A15C63">
              <w:rPr>
                <w:rFonts w:ascii="Calibri" w:hAnsi="Calibri"/>
                <w:b/>
                <w:sz w:val="18"/>
                <w:szCs w:val="18"/>
              </w:rPr>
              <w:br/>
            </w:r>
          </w:p>
        </w:tc>
      </w:tr>
      <w:tr w:rsidR="00CB3567" w14:paraId="4EA28B79" w14:textId="77777777" w:rsidTr="00CD72D1">
        <w:tc>
          <w:tcPr>
            <w:tcW w:w="1530" w:type="dxa"/>
            <w:shd w:val="clear" w:color="auto" w:fill="auto"/>
          </w:tcPr>
          <w:p w14:paraId="17CE5D13" w14:textId="7E974896" w:rsidR="00CB3567" w:rsidRDefault="00CB3567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3:45 – 4:00 PM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39378FA1" w14:textId="77777777" w:rsidR="00CB3567" w:rsidRDefault="00CB3567" w:rsidP="006C231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Wrap up – Evaluations</w:t>
            </w:r>
          </w:p>
          <w:p w14:paraId="62D55514" w14:textId="78808C15" w:rsidR="00CB3567" w:rsidRDefault="00CB3567" w:rsidP="006C2319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2D2DBC6E" w14:textId="77777777" w:rsidR="00CB3567" w:rsidRPr="00204284" w:rsidRDefault="00CB3567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B3567" w14:paraId="2D0BF5B4" w14:textId="77777777" w:rsidTr="00CD72D1">
        <w:tc>
          <w:tcPr>
            <w:tcW w:w="1530" w:type="dxa"/>
            <w:shd w:val="clear" w:color="auto" w:fill="auto"/>
          </w:tcPr>
          <w:p w14:paraId="4C171945" w14:textId="762496FE" w:rsidR="00CB3567" w:rsidRDefault="00CB3567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4:00 PM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</w:tcPr>
          <w:p w14:paraId="2D314622" w14:textId="5D913F36" w:rsidR="00CB3567" w:rsidRDefault="00CB3567" w:rsidP="0020428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Adjourn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565C4690" w14:textId="77777777" w:rsidR="00CB3567" w:rsidRPr="00204284" w:rsidRDefault="00CB3567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81B71" w14:paraId="5559E73A" w14:textId="77777777" w:rsidTr="00180423">
        <w:tc>
          <w:tcPr>
            <w:tcW w:w="10620" w:type="dxa"/>
            <w:gridSpan w:val="7"/>
            <w:shd w:val="clear" w:color="auto" w:fill="26547C"/>
            <w:vAlign w:val="center"/>
          </w:tcPr>
          <w:p w14:paraId="4D371628" w14:textId="7FFEBEA2" w:rsidR="00981B71" w:rsidRDefault="00981B71" w:rsidP="00180423">
            <w:pPr>
              <w:spacing w:after="0"/>
              <w:jc w:val="center"/>
            </w:pPr>
            <w:r w:rsidRPr="0006024B">
              <w:rPr>
                <w:color w:val="FFFFFF" w:themeColor="background1"/>
                <w:sz w:val="28"/>
              </w:rPr>
              <w:t>Thursday, October 30, 2014</w:t>
            </w:r>
          </w:p>
        </w:tc>
      </w:tr>
      <w:tr w:rsidR="004C5266" w14:paraId="4E97F4C0" w14:textId="77777777" w:rsidTr="0006024B">
        <w:trPr>
          <w:trHeight w:val="330"/>
        </w:trPr>
        <w:tc>
          <w:tcPr>
            <w:tcW w:w="153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7B6405D" w14:textId="77777777" w:rsidR="004C5266" w:rsidRDefault="004C5266" w:rsidP="00204284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5CFD8D8" w14:textId="36955799" w:rsidR="004C5266" w:rsidRPr="004C5266" w:rsidRDefault="004C5266" w:rsidP="00204284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C5266">
              <w:rPr>
                <w:rFonts w:ascii="Calibri" w:hAnsi="Calibri"/>
                <w:b/>
                <w:i/>
                <w:sz w:val="18"/>
                <w:szCs w:val="18"/>
              </w:rPr>
              <w:t>Post-Conference Learning Sessions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41BEC4FD" w14:textId="77777777" w:rsidR="004C5266" w:rsidRPr="00204284" w:rsidRDefault="004C5266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6024B" w14:paraId="78A078B8" w14:textId="77777777" w:rsidTr="0006024B">
        <w:trPr>
          <w:trHeight w:val="330"/>
        </w:trPr>
        <w:tc>
          <w:tcPr>
            <w:tcW w:w="153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4B0FDBE" w14:textId="3E6CC858" w:rsidR="0006024B" w:rsidRPr="00931A01" w:rsidRDefault="0006024B" w:rsidP="00204284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8:00 AM - noon</w:t>
            </w:r>
          </w:p>
        </w:tc>
        <w:tc>
          <w:tcPr>
            <w:tcW w:w="5670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D373BD9" w14:textId="2AFFDE4F" w:rsidR="00CA68ED" w:rsidRPr="00CA68ED" w:rsidRDefault="00CA68ED" w:rsidP="0020428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</w:rPr>
              <w:t>Post-Conference Meeting:</w:t>
            </w:r>
          </w:p>
          <w:p w14:paraId="6E4EB627" w14:textId="77777777" w:rsidR="0006024B" w:rsidRPr="00CA68ED" w:rsidRDefault="0006024B" w:rsidP="00204284">
            <w:pPr>
              <w:spacing w:after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>Joint Committee on Rural Emergency Care Learning Session</w:t>
            </w:r>
          </w:p>
          <w:p w14:paraId="5CAEDC5E" w14:textId="17A7BE4B" w:rsidR="0006024B" w:rsidRPr="0006024B" w:rsidRDefault="0006024B" w:rsidP="00204284">
            <w:pPr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(Agenda to be determined)</w:t>
            </w:r>
          </w:p>
          <w:p w14:paraId="25033BA4" w14:textId="4B67E1A2" w:rsidR="0006024B" w:rsidRPr="00931A01" w:rsidRDefault="0006024B" w:rsidP="0020428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0813BF59" w14:textId="77777777" w:rsidR="0006024B" w:rsidRPr="00204284" w:rsidRDefault="0006024B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A68ED" w14:paraId="456BD121" w14:textId="77777777" w:rsidTr="0006024B">
        <w:trPr>
          <w:trHeight w:val="330"/>
        </w:trPr>
        <w:tc>
          <w:tcPr>
            <w:tcW w:w="153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0FEA13" w14:textId="618DFE84" w:rsidR="00CA68ED" w:rsidRDefault="00CA68ED" w:rsidP="00204284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68ED">
              <w:rPr>
                <w:rFonts w:asciiTheme="minorHAnsi" w:hAnsiTheme="minorHAnsi"/>
                <w:sz w:val="18"/>
                <w:szCs w:val="18"/>
              </w:rPr>
              <w:t>8:00 AM - noon</w:t>
            </w:r>
          </w:p>
        </w:tc>
        <w:tc>
          <w:tcPr>
            <w:tcW w:w="5670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8DE0935" w14:textId="77777777" w:rsidR="00CA68ED" w:rsidRPr="00CA68ED" w:rsidRDefault="00CA68ED" w:rsidP="00CA68E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</w:rPr>
              <w:t>Post-Conference Meeting:</w:t>
            </w:r>
          </w:p>
          <w:p w14:paraId="59140D52" w14:textId="2248CFB0" w:rsidR="00CA68ED" w:rsidRPr="00CA68ED" w:rsidRDefault="00CA68ED" w:rsidP="00CA68ED">
            <w:pPr>
              <w:spacing w:after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>FORHP Community-Based Division Delta Program</w:t>
            </w:r>
            <w:r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Learning Session</w:t>
            </w:r>
          </w:p>
          <w:p w14:paraId="714FDF2C" w14:textId="77777777" w:rsidR="00CA68ED" w:rsidRPr="0006024B" w:rsidRDefault="00CA68ED" w:rsidP="00CA68ED">
            <w:pPr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(Agenda to be determined)</w:t>
            </w:r>
          </w:p>
          <w:p w14:paraId="63938DA1" w14:textId="77777777" w:rsidR="00CA68ED" w:rsidRPr="00CA68ED" w:rsidRDefault="00CA68ED" w:rsidP="00204284">
            <w:pPr>
              <w:spacing w:after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2EAD3234" w14:textId="77777777" w:rsidR="00CA68ED" w:rsidRPr="00204284" w:rsidRDefault="00CA68ED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81B71" w14:paraId="0D71C8F6" w14:textId="77777777" w:rsidTr="0006024B">
        <w:trPr>
          <w:trHeight w:val="735"/>
        </w:trPr>
        <w:tc>
          <w:tcPr>
            <w:tcW w:w="153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B05CB13" w14:textId="77777777" w:rsidR="00931A01" w:rsidRPr="00931A01" w:rsidRDefault="00931A01" w:rsidP="00204284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62D0C604" w14:textId="77777777" w:rsidR="00931A01" w:rsidRPr="00931A01" w:rsidRDefault="00931A01" w:rsidP="00931A0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35003472" w14:textId="77777777" w:rsidR="00CA68ED" w:rsidRDefault="00CA68ED" w:rsidP="00931A0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65F4C945" w14:textId="77777777" w:rsidR="009E0935" w:rsidRDefault="009E0935" w:rsidP="00931A0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3CBC759" w14:textId="006DFCCC" w:rsidR="00931A01" w:rsidRPr="00931A01" w:rsidRDefault="00931A01" w:rsidP="00931A0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931A01">
              <w:rPr>
                <w:rFonts w:asciiTheme="minorHAnsi" w:hAnsiTheme="minorHAnsi"/>
                <w:sz w:val="18"/>
                <w:szCs w:val="18"/>
              </w:rPr>
              <w:t>8:00 – 8:15 AM</w:t>
            </w:r>
          </w:p>
        </w:tc>
        <w:tc>
          <w:tcPr>
            <w:tcW w:w="5670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98AF17C" w14:textId="77777777" w:rsidR="00CA68ED" w:rsidRDefault="00CA68ED" w:rsidP="00CA68ED">
            <w:pPr>
              <w:spacing w:after="0"/>
              <w:ind w:right="-2358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Post-Conference Meeting: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="00A33FCB"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ORHP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Community-Based Division Network Development &amp; RHITWF</w:t>
            </w:r>
            <w:r w:rsidR="00A33FCB"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0BD36EAA" w14:textId="725F0E2A" w:rsidR="00981B71" w:rsidRPr="00CA68ED" w:rsidRDefault="00A33FCB" w:rsidP="00CA68ED">
            <w:pPr>
              <w:spacing w:after="0"/>
              <w:ind w:right="-2358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A68ED">
              <w:rPr>
                <w:rFonts w:ascii="Calibri" w:hAnsi="Calibri"/>
                <w:b/>
                <w:sz w:val="18"/>
                <w:szCs w:val="18"/>
                <w:u w:val="single"/>
              </w:rPr>
              <w:t>Learning Session</w:t>
            </w:r>
          </w:p>
          <w:p w14:paraId="1DC44A37" w14:textId="77777777" w:rsidR="00931A01" w:rsidRDefault="00931A01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2BAB679E" w14:textId="3E52ADEA" w:rsidR="00931A01" w:rsidRPr="00931A01" w:rsidRDefault="00931A01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931A01">
              <w:rPr>
                <w:rFonts w:ascii="Calibri" w:hAnsi="Calibri"/>
                <w:sz w:val="18"/>
                <w:szCs w:val="18"/>
              </w:rPr>
              <w:t>Welcome and Introductions</w:t>
            </w:r>
            <w:bookmarkStart w:id="0" w:name="_GoBack"/>
            <w:bookmarkEnd w:id="0"/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69B2DA68" w14:textId="77777777" w:rsidR="00981B71" w:rsidRPr="00204284" w:rsidRDefault="00981B71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31A01" w14:paraId="036156CC" w14:textId="77777777" w:rsidTr="0006024B">
        <w:trPr>
          <w:trHeight w:val="499"/>
        </w:trPr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2200352" w14:textId="77777777" w:rsidR="00931A01" w:rsidRDefault="00931A01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25A9AEFC" w14:textId="48B3CD3E" w:rsidR="00931A01" w:rsidRPr="00931A01" w:rsidRDefault="00AB593B" w:rsidP="00204284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8:15 – 9:00</w:t>
            </w:r>
            <w:r w:rsidR="00931A01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bottom w:val="single" w:sz="4" w:space="0" w:color="244061" w:themeColor="accent1" w:themeShade="80"/>
              <w:right w:val="nil"/>
            </w:tcBorders>
            <w:shd w:val="clear" w:color="auto" w:fill="auto"/>
          </w:tcPr>
          <w:p w14:paraId="3B8E8EF8" w14:textId="77777777" w:rsidR="00931A01" w:rsidRDefault="00931A01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79AAD1E2" w14:textId="1D2BB234" w:rsidR="00931A01" w:rsidRPr="00716B89" w:rsidRDefault="00716B89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ORHP Programmatic Updates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2942D13A" w14:textId="77777777" w:rsidR="00931A01" w:rsidRPr="00204284" w:rsidRDefault="00931A01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31A01" w14:paraId="07DECAD2" w14:textId="77777777" w:rsidTr="00CA68ED">
        <w:trPr>
          <w:trHeight w:val="495"/>
        </w:trPr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804DEF7" w14:textId="2B98F94C" w:rsidR="00931A01" w:rsidRDefault="00AB593B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  <w:r w:rsidR="00CA68ED">
              <w:rPr>
                <w:rFonts w:ascii="Calibri" w:hAnsi="Calibri"/>
                <w:sz w:val="18"/>
                <w:szCs w:val="18"/>
              </w:rPr>
              <w:t>9:00</w:t>
            </w:r>
            <w:r w:rsidR="00931A01">
              <w:rPr>
                <w:rFonts w:ascii="Calibri" w:hAnsi="Calibri"/>
                <w:sz w:val="18"/>
                <w:szCs w:val="18"/>
              </w:rPr>
              <w:t xml:space="preserve"> – 10:00 AM</w:t>
            </w:r>
          </w:p>
        </w:tc>
        <w:tc>
          <w:tcPr>
            <w:tcW w:w="5670" w:type="dxa"/>
            <w:gridSpan w:val="4"/>
            <w:tcBorders>
              <w:top w:val="single" w:sz="4" w:space="0" w:color="244061" w:themeColor="accent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A6C69EA" w14:textId="77777777" w:rsidR="00931A01" w:rsidRDefault="00931A01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4DEA9EC5" w14:textId="3A9144C3" w:rsidR="00931A01" w:rsidRDefault="00716B89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 About Effective Program Evaluation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D9BAC4" w14:textId="09F39F72" w:rsidR="00931A01" w:rsidRPr="00204284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NORC</w:t>
            </w:r>
          </w:p>
        </w:tc>
      </w:tr>
      <w:tr w:rsidR="00931A01" w14:paraId="2AB056B4" w14:textId="77777777" w:rsidTr="009E0935">
        <w:trPr>
          <w:trHeight w:val="364"/>
        </w:trPr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7613F" w14:textId="3048FD2B" w:rsidR="00931A01" w:rsidRDefault="00931A01" w:rsidP="009E09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 – 10:20 AM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FA9BA9" w14:textId="7B251D01" w:rsidR="00931A01" w:rsidRDefault="00931A01" w:rsidP="009E09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Break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543259EA" w14:textId="77777777" w:rsidR="00931A01" w:rsidRPr="00204284" w:rsidRDefault="00931A01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31A01" w14:paraId="13D11BBB" w14:textId="77777777" w:rsidTr="009E0935">
        <w:trPr>
          <w:trHeight w:val="435"/>
        </w:trPr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118D580" w14:textId="77777777" w:rsidR="0006024B" w:rsidRDefault="0006024B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7B26C2BB" w14:textId="3C4CCFCA" w:rsidR="00931A01" w:rsidRDefault="00931A01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10:20</w:t>
            </w:r>
            <w:r w:rsidR="0006024B">
              <w:rPr>
                <w:rFonts w:ascii="Calibri" w:hAnsi="Calibri"/>
                <w:sz w:val="18"/>
                <w:szCs w:val="18"/>
              </w:rPr>
              <w:t xml:space="preserve"> – 11:00 AM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098289" w14:textId="72803418" w:rsidR="00931A01" w:rsidRDefault="00716B89" w:rsidP="009E09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Project Sustainability Beyond the Grant Period &amp; </w:t>
            </w:r>
            <w:r w:rsidR="0006024B">
              <w:rPr>
                <w:rFonts w:ascii="Calibri" w:hAnsi="Calibri"/>
                <w:sz w:val="18"/>
                <w:szCs w:val="18"/>
              </w:rPr>
              <w:t>Measuring Performance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18C53" w14:textId="77777777" w:rsidR="00931A01" w:rsidRPr="00204284" w:rsidRDefault="00931A01" w:rsidP="009E093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31A01" w14:paraId="3F6D7321" w14:textId="77777777" w:rsidTr="0006024B">
        <w:trPr>
          <w:trHeight w:val="548"/>
        </w:trPr>
        <w:tc>
          <w:tcPr>
            <w:tcW w:w="15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68DF25" w14:textId="77777777" w:rsidR="0006024B" w:rsidRDefault="0006024B" w:rsidP="00204284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27BD23D2" w14:textId="6FDFA9C1" w:rsidR="0006024B" w:rsidRDefault="00CA68ED" w:rsidP="00CA68E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11:00  – 1:00 PM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right w:val="nil"/>
            </w:tcBorders>
            <w:shd w:val="clear" w:color="auto" w:fill="auto"/>
          </w:tcPr>
          <w:p w14:paraId="046EC38D" w14:textId="77777777" w:rsidR="00931A01" w:rsidRDefault="00931A01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1E13ED7B" w14:textId="74D6C5DC" w:rsidR="00931A01" w:rsidRDefault="0006024B" w:rsidP="00931A0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Time to Meet with</w:t>
            </w:r>
            <w:r w:rsidR="00716B89">
              <w:rPr>
                <w:rFonts w:ascii="Calibri" w:hAnsi="Calibri"/>
                <w:sz w:val="18"/>
                <w:szCs w:val="18"/>
              </w:rPr>
              <w:t xml:space="preserve"> Your</w:t>
            </w:r>
            <w:r>
              <w:rPr>
                <w:rFonts w:ascii="Calibri" w:hAnsi="Calibri"/>
                <w:sz w:val="18"/>
                <w:szCs w:val="18"/>
              </w:rPr>
              <w:t xml:space="preserve"> ORHP Grant Program Representatives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7D8A5861" w14:textId="77777777" w:rsidR="00931A01" w:rsidRPr="00204284" w:rsidRDefault="00931A01" w:rsidP="00CB25E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3E3323F" w14:textId="505C30DB" w:rsidR="00AB0980" w:rsidRDefault="00AB0980" w:rsidP="0056391C">
      <w:pPr>
        <w:pStyle w:val="ListParagraph"/>
        <w:rPr>
          <w:rFonts w:ascii="Calibri" w:hAnsi="Calibri" w:cs="Calibri"/>
          <w:sz w:val="18"/>
          <w:szCs w:val="18"/>
        </w:rPr>
      </w:pPr>
    </w:p>
    <w:sectPr w:rsidR="00AB0980" w:rsidSect="00465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2D"/>
    <w:multiLevelType w:val="hybridMultilevel"/>
    <w:tmpl w:val="C5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A9E"/>
    <w:multiLevelType w:val="hybridMultilevel"/>
    <w:tmpl w:val="F53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473"/>
    <w:multiLevelType w:val="hybridMultilevel"/>
    <w:tmpl w:val="81E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7B4F"/>
    <w:multiLevelType w:val="hybridMultilevel"/>
    <w:tmpl w:val="C5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9314D"/>
    <w:multiLevelType w:val="hybridMultilevel"/>
    <w:tmpl w:val="2856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F145AD"/>
    <w:multiLevelType w:val="hybridMultilevel"/>
    <w:tmpl w:val="7E78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D"/>
    <w:rsid w:val="0003525B"/>
    <w:rsid w:val="0006024B"/>
    <w:rsid w:val="000704C5"/>
    <w:rsid w:val="0007184F"/>
    <w:rsid w:val="00083498"/>
    <w:rsid w:val="00093439"/>
    <w:rsid w:val="00095435"/>
    <w:rsid w:val="000E0291"/>
    <w:rsid w:val="000E68B1"/>
    <w:rsid w:val="001022E6"/>
    <w:rsid w:val="00117F71"/>
    <w:rsid w:val="00121F5C"/>
    <w:rsid w:val="00143EE9"/>
    <w:rsid w:val="0015206C"/>
    <w:rsid w:val="0015526D"/>
    <w:rsid w:val="00156B65"/>
    <w:rsid w:val="00163FCE"/>
    <w:rsid w:val="00167191"/>
    <w:rsid w:val="00170883"/>
    <w:rsid w:val="00172421"/>
    <w:rsid w:val="001813BE"/>
    <w:rsid w:val="001A23D7"/>
    <w:rsid w:val="001A42AE"/>
    <w:rsid w:val="00204284"/>
    <w:rsid w:val="00205732"/>
    <w:rsid w:val="00217135"/>
    <w:rsid w:val="00245394"/>
    <w:rsid w:val="00247656"/>
    <w:rsid w:val="00247C07"/>
    <w:rsid w:val="002864ED"/>
    <w:rsid w:val="00297FFA"/>
    <w:rsid w:val="002B393F"/>
    <w:rsid w:val="002B5E75"/>
    <w:rsid w:val="002D6DDE"/>
    <w:rsid w:val="002D78B3"/>
    <w:rsid w:val="002E418F"/>
    <w:rsid w:val="0031507F"/>
    <w:rsid w:val="003401A8"/>
    <w:rsid w:val="003516A2"/>
    <w:rsid w:val="00356405"/>
    <w:rsid w:val="003774B2"/>
    <w:rsid w:val="00403CCB"/>
    <w:rsid w:val="00407330"/>
    <w:rsid w:val="00425D57"/>
    <w:rsid w:val="00451C13"/>
    <w:rsid w:val="00455A02"/>
    <w:rsid w:val="00465D4F"/>
    <w:rsid w:val="004B31EC"/>
    <w:rsid w:val="004C5266"/>
    <w:rsid w:val="00511F18"/>
    <w:rsid w:val="0056391C"/>
    <w:rsid w:val="005655FD"/>
    <w:rsid w:val="00567093"/>
    <w:rsid w:val="005706C3"/>
    <w:rsid w:val="00596709"/>
    <w:rsid w:val="005B1CA4"/>
    <w:rsid w:val="005C47B8"/>
    <w:rsid w:val="005F2201"/>
    <w:rsid w:val="005F5CAB"/>
    <w:rsid w:val="006053ED"/>
    <w:rsid w:val="00637360"/>
    <w:rsid w:val="00675C5A"/>
    <w:rsid w:val="006971FC"/>
    <w:rsid w:val="006C2319"/>
    <w:rsid w:val="006D0BEF"/>
    <w:rsid w:val="006E2347"/>
    <w:rsid w:val="006E6BFE"/>
    <w:rsid w:val="0071351D"/>
    <w:rsid w:val="00716B89"/>
    <w:rsid w:val="00736F8E"/>
    <w:rsid w:val="00743E31"/>
    <w:rsid w:val="00791809"/>
    <w:rsid w:val="00796940"/>
    <w:rsid w:val="007D6123"/>
    <w:rsid w:val="00801966"/>
    <w:rsid w:val="00812625"/>
    <w:rsid w:val="0082184B"/>
    <w:rsid w:val="00840E98"/>
    <w:rsid w:val="0084326A"/>
    <w:rsid w:val="0089444D"/>
    <w:rsid w:val="008C3DF8"/>
    <w:rsid w:val="008D31A3"/>
    <w:rsid w:val="00910004"/>
    <w:rsid w:val="00911AAE"/>
    <w:rsid w:val="00930781"/>
    <w:rsid w:val="00931A01"/>
    <w:rsid w:val="0095595B"/>
    <w:rsid w:val="00962D56"/>
    <w:rsid w:val="00970DA8"/>
    <w:rsid w:val="00981B71"/>
    <w:rsid w:val="0098436A"/>
    <w:rsid w:val="009C4B3F"/>
    <w:rsid w:val="009D3FA9"/>
    <w:rsid w:val="009E0935"/>
    <w:rsid w:val="009F28A5"/>
    <w:rsid w:val="00A03BF9"/>
    <w:rsid w:val="00A15C63"/>
    <w:rsid w:val="00A31A86"/>
    <w:rsid w:val="00A33FCB"/>
    <w:rsid w:val="00A34419"/>
    <w:rsid w:val="00A52585"/>
    <w:rsid w:val="00A5381E"/>
    <w:rsid w:val="00A632B1"/>
    <w:rsid w:val="00A703FA"/>
    <w:rsid w:val="00AA6AA3"/>
    <w:rsid w:val="00AB0980"/>
    <w:rsid w:val="00AB593B"/>
    <w:rsid w:val="00AC6F0F"/>
    <w:rsid w:val="00B12EFF"/>
    <w:rsid w:val="00B1666F"/>
    <w:rsid w:val="00B219B6"/>
    <w:rsid w:val="00B23EEF"/>
    <w:rsid w:val="00B37042"/>
    <w:rsid w:val="00B37D25"/>
    <w:rsid w:val="00B541BE"/>
    <w:rsid w:val="00B55C6F"/>
    <w:rsid w:val="00B92229"/>
    <w:rsid w:val="00BB66A2"/>
    <w:rsid w:val="00BE6916"/>
    <w:rsid w:val="00BE6972"/>
    <w:rsid w:val="00BF23AC"/>
    <w:rsid w:val="00BF48FC"/>
    <w:rsid w:val="00C27A9B"/>
    <w:rsid w:val="00C3567C"/>
    <w:rsid w:val="00C77392"/>
    <w:rsid w:val="00C844F9"/>
    <w:rsid w:val="00CA304B"/>
    <w:rsid w:val="00CA68ED"/>
    <w:rsid w:val="00CB25E1"/>
    <w:rsid w:val="00CB3567"/>
    <w:rsid w:val="00CD72D1"/>
    <w:rsid w:val="00CE1039"/>
    <w:rsid w:val="00D50885"/>
    <w:rsid w:val="00D67B5B"/>
    <w:rsid w:val="00D862A7"/>
    <w:rsid w:val="00DA1795"/>
    <w:rsid w:val="00DC6A14"/>
    <w:rsid w:val="00DD5242"/>
    <w:rsid w:val="00DD5BDF"/>
    <w:rsid w:val="00DE51FF"/>
    <w:rsid w:val="00E04BE6"/>
    <w:rsid w:val="00E07650"/>
    <w:rsid w:val="00E31070"/>
    <w:rsid w:val="00E34543"/>
    <w:rsid w:val="00E41FCF"/>
    <w:rsid w:val="00E477E1"/>
    <w:rsid w:val="00E65E83"/>
    <w:rsid w:val="00EE4A11"/>
    <w:rsid w:val="00F12BDC"/>
    <w:rsid w:val="00F337CB"/>
    <w:rsid w:val="00F4198A"/>
    <w:rsid w:val="00F57DFB"/>
    <w:rsid w:val="00F64F56"/>
    <w:rsid w:val="00F875E6"/>
    <w:rsid w:val="00F928A5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4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8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8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Local\Microsoft\Windows\Temporary%20Internet%20Files\Content.Outlook\0W1WLB96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4EB-7BB0-46B6-BC40-6282C4D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(2).dot</Template>
  <TotalTime>121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Hansen</cp:lastModifiedBy>
  <cp:revision>3</cp:revision>
  <cp:lastPrinted>2012-05-15T04:58:00Z</cp:lastPrinted>
  <dcterms:created xsi:type="dcterms:W3CDTF">2014-05-27T20:40:00Z</dcterms:created>
  <dcterms:modified xsi:type="dcterms:W3CDTF">2014-06-18T17:41:00Z</dcterms:modified>
</cp:coreProperties>
</file>